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FA" w:rsidRDefault="006479FA" w:rsidP="0078532C">
      <w:pPr>
        <w:tabs>
          <w:tab w:val="left" w:pos="829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78532C">
        <w:rPr>
          <w:rFonts w:ascii="Tahoma" w:hAnsi="Tahoma" w:cs="Tahoma"/>
          <w:b/>
          <w:sz w:val="20"/>
          <w:szCs w:val="20"/>
          <w:u w:val="single"/>
        </w:rPr>
        <w:t>VOCABULARY</w:t>
      </w:r>
    </w:p>
    <w:p w:rsidR="006479FA" w:rsidRPr="00837660" w:rsidRDefault="006479FA" w:rsidP="003F5C3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37660">
        <w:rPr>
          <w:rFonts w:ascii="Tahoma" w:hAnsi="Tahoma" w:cs="Tahoma"/>
          <w:b/>
          <w:sz w:val="20"/>
          <w:szCs w:val="20"/>
          <w:u w:val="single"/>
        </w:rPr>
        <w:t>Match the verb to the particle and complete the sentences.</w:t>
      </w:r>
    </w:p>
    <w:p w:rsidR="006479FA" w:rsidRPr="00837660" w:rsidRDefault="006479FA" w:rsidP="00837660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5"/>
        <w:gridCol w:w="3119"/>
      </w:tblGrid>
      <w:tr w:rsidR="006479FA" w:rsidRPr="00776134" w:rsidTr="00776134">
        <w:tc>
          <w:tcPr>
            <w:tcW w:w="2725" w:type="dxa"/>
          </w:tcPr>
          <w:p w:rsidR="006479FA" w:rsidRPr="00776134" w:rsidRDefault="006479FA" w:rsidP="00776134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134">
              <w:rPr>
                <w:rFonts w:ascii="Tahoma" w:hAnsi="Tahoma" w:cs="Tahoma"/>
                <w:b/>
                <w:sz w:val="20"/>
                <w:szCs w:val="20"/>
              </w:rPr>
              <w:t>set          get        stop</w:t>
            </w:r>
          </w:p>
          <w:p w:rsidR="006479FA" w:rsidRPr="00776134" w:rsidRDefault="006479FA" w:rsidP="00776134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134">
              <w:rPr>
                <w:rFonts w:ascii="Tahoma" w:hAnsi="Tahoma" w:cs="Tahoma"/>
                <w:b/>
                <w:sz w:val="20"/>
                <w:szCs w:val="20"/>
              </w:rPr>
              <w:t>get         look      carry</w:t>
            </w:r>
          </w:p>
        </w:tc>
        <w:tc>
          <w:tcPr>
            <w:tcW w:w="3119" w:type="dxa"/>
          </w:tcPr>
          <w:p w:rsidR="006479FA" w:rsidRPr="00776134" w:rsidRDefault="006479FA" w:rsidP="00776134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134">
              <w:rPr>
                <w:rFonts w:ascii="Tahoma" w:hAnsi="Tahoma" w:cs="Tahoma"/>
                <w:b/>
                <w:sz w:val="20"/>
                <w:szCs w:val="20"/>
              </w:rPr>
              <w:t>out              on       off</w:t>
            </w:r>
          </w:p>
          <w:p w:rsidR="006479FA" w:rsidRPr="00776134" w:rsidRDefault="006479FA" w:rsidP="00776134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134">
              <w:rPr>
                <w:rFonts w:ascii="Tahoma" w:hAnsi="Tahoma" w:cs="Tahoma"/>
                <w:b/>
                <w:sz w:val="20"/>
                <w:szCs w:val="20"/>
              </w:rPr>
              <w:t>around      back      to</w:t>
            </w:r>
          </w:p>
        </w:tc>
      </w:tr>
    </w:tbl>
    <w:p w:rsidR="006479FA" w:rsidRDefault="006479FA" w:rsidP="00837660">
      <w:pPr>
        <w:jc w:val="both"/>
        <w:rPr>
          <w:rFonts w:ascii="Tahoma" w:hAnsi="Tahoma" w:cs="Tahoma"/>
          <w:b/>
          <w:sz w:val="20"/>
          <w:szCs w:val="20"/>
        </w:rPr>
      </w:pPr>
    </w:p>
    <w:p w:rsidR="006479FA" w:rsidRPr="003D17F8" w:rsidRDefault="006479FA" w:rsidP="003D17F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Marco Polo __</w:t>
      </w:r>
      <w:r w:rsidRPr="003D17F8">
        <w:rPr>
          <w:rFonts w:ascii="Tahoma" w:hAnsi="Tahoma" w:cs="Tahoma"/>
          <w:b/>
          <w:sz w:val="20"/>
          <w:szCs w:val="20"/>
        </w:rPr>
        <w:t>set</w:t>
      </w:r>
      <w:r w:rsidRPr="003D17F8">
        <w:rPr>
          <w:rFonts w:ascii="Tahoma" w:hAnsi="Tahoma" w:cs="Tahoma"/>
          <w:sz w:val="20"/>
          <w:szCs w:val="20"/>
        </w:rPr>
        <w:t>______ __</w:t>
      </w:r>
      <w:r w:rsidRPr="003D17F8">
        <w:rPr>
          <w:rFonts w:ascii="Tahoma" w:hAnsi="Tahoma" w:cs="Tahoma"/>
          <w:b/>
          <w:sz w:val="20"/>
          <w:szCs w:val="20"/>
        </w:rPr>
        <w:t>out</w:t>
      </w:r>
      <w:r w:rsidRPr="003D17F8">
        <w:rPr>
          <w:rFonts w:ascii="Tahoma" w:hAnsi="Tahoma" w:cs="Tahoma"/>
          <w:sz w:val="20"/>
          <w:szCs w:val="20"/>
        </w:rPr>
        <w:t>_______ in 1271 with his father to China.</w:t>
      </w:r>
    </w:p>
    <w:p w:rsidR="006479FA" w:rsidRPr="003D17F8" w:rsidRDefault="006479FA" w:rsidP="003D17F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Let’s __</w:t>
      </w:r>
      <w:r w:rsidRPr="003D17F8">
        <w:rPr>
          <w:rFonts w:ascii="Tahoma" w:hAnsi="Tahoma" w:cs="Tahoma"/>
          <w:b/>
          <w:sz w:val="20"/>
          <w:szCs w:val="20"/>
        </w:rPr>
        <w:t>stop</w:t>
      </w:r>
      <w:r w:rsidRPr="003D17F8">
        <w:rPr>
          <w:rFonts w:ascii="Tahoma" w:hAnsi="Tahoma" w:cs="Tahoma"/>
          <w:sz w:val="20"/>
          <w:szCs w:val="20"/>
        </w:rPr>
        <w:t>________ _</w:t>
      </w:r>
      <w:r w:rsidRPr="003D17F8">
        <w:rPr>
          <w:rFonts w:ascii="Tahoma" w:hAnsi="Tahoma" w:cs="Tahoma"/>
          <w:b/>
          <w:sz w:val="20"/>
          <w:szCs w:val="20"/>
        </w:rPr>
        <w:t>off</w:t>
      </w:r>
      <w:r w:rsidRPr="003D17F8">
        <w:rPr>
          <w:rFonts w:ascii="Tahoma" w:hAnsi="Tahoma" w:cs="Tahoma"/>
          <w:sz w:val="20"/>
          <w:szCs w:val="20"/>
        </w:rPr>
        <w:t>_________ in Venice for a few days before continuing to Greece.</w:t>
      </w:r>
    </w:p>
    <w:p w:rsidR="006479FA" w:rsidRPr="003D17F8" w:rsidRDefault="006479FA" w:rsidP="003D17F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What time do we ___</w:t>
      </w:r>
      <w:r w:rsidRPr="003D17F8">
        <w:rPr>
          <w:rFonts w:ascii="Tahoma" w:hAnsi="Tahoma" w:cs="Tahoma"/>
          <w:b/>
          <w:sz w:val="20"/>
          <w:szCs w:val="20"/>
        </w:rPr>
        <w:t>get</w:t>
      </w:r>
      <w:r w:rsidRPr="003D17F8">
        <w:rPr>
          <w:rFonts w:ascii="Tahoma" w:hAnsi="Tahoma" w:cs="Tahoma"/>
          <w:sz w:val="20"/>
          <w:szCs w:val="20"/>
        </w:rPr>
        <w:t>_______ __</w:t>
      </w:r>
      <w:r w:rsidRPr="003D17F8">
        <w:rPr>
          <w:rFonts w:ascii="Tahoma" w:hAnsi="Tahoma" w:cs="Tahoma"/>
          <w:b/>
          <w:sz w:val="20"/>
          <w:szCs w:val="20"/>
        </w:rPr>
        <w:t>to</w:t>
      </w:r>
      <w:r w:rsidRPr="003D17F8">
        <w:rPr>
          <w:rFonts w:ascii="Tahoma" w:hAnsi="Tahoma" w:cs="Tahoma"/>
          <w:sz w:val="20"/>
          <w:szCs w:val="20"/>
        </w:rPr>
        <w:t>_________ our destination?</w:t>
      </w:r>
    </w:p>
    <w:p w:rsidR="006479FA" w:rsidRPr="003D17F8" w:rsidRDefault="006479FA" w:rsidP="003D17F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I’ll call you when I ___</w:t>
      </w:r>
      <w:r w:rsidRPr="003D17F8">
        <w:rPr>
          <w:rFonts w:ascii="Tahoma" w:hAnsi="Tahoma" w:cs="Tahoma"/>
          <w:b/>
          <w:sz w:val="20"/>
          <w:szCs w:val="20"/>
        </w:rPr>
        <w:t>get</w:t>
      </w:r>
      <w:r w:rsidRPr="003D17F8">
        <w:rPr>
          <w:rFonts w:ascii="Tahoma" w:hAnsi="Tahoma" w:cs="Tahoma"/>
          <w:sz w:val="20"/>
          <w:szCs w:val="20"/>
        </w:rPr>
        <w:t>______ ___</w:t>
      </w:r>
      <w:r w:rsidRPr="003D17F8">
        <w:rPr>
          <w:rFonts w:ascii="Tahoma" w:hAnsi="Tahoma" w:cs="Tahoma"/>
          <w:b/>
          <w:sz w:val="20"/>
          <w:szCs w:val="20"/>
        </w:rPr>
        <w:t>back</w:t>
      </w:r>
      <w:r w:rsidRPr="003D17F8">
        <w:rPr>
          <w:rFonts w:ascii="Tahoma" w:hAnsi="Tahoma" w:cs="Tahoma"/>
          <w:sz w:val="20"/>
          <w:szCs w:val="20"/>
        </w:rPr>
        <w:t>_______ from my trip to Mexico.</w:t>
      </w:r>
    </w:p>
    <w:p w:rsidR="006479FA" w:rsidRPr="003D17F8" w:rsidRDefault="006479FA" w:rsidP="003D17F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Do you have any time to ___</w:t>
      </w:r>
      <w:r w:rsidRPr="003D17F8">
        <w:rPr>
          <w:rFonts w:ascii="Tahoma" w:hAnsi="Tahoma" w:cs="Tahoma"/>
          <w:b/>
          <w:sz w:val="20"/>
          <w:szCs w:val="20"/>
        </w:rPr>
        <w:t>look</w:t>
      </w:r>
      <w:r w:rsidRPr="003D17F8">
        <w:rPr>
          <w:rFonts w:ascii="Tahoma" w:hAnsi="Tahoma" w:cs="Tahoma"/>
          <w:sz w:val="20"/>
          <w:szCs w:val="20"/>
        </w:rPr>
        <w:t>_______ ___</w:t>
      </w:r>
      <w:r w:rsidRPr="003D17F8">
        <w:rPr>
          <w:rFonts w:ascii="Tahoma" w:hAnsi="Tahoma" w:cs="Tahoma"/>
          <w:b/>
          <w:sz w:val="20"/>
          <w:szCs w:val="20"/>
        </w:rPr>
        <w:t>around</w:t>
      </w:r>
      <w:r w:rsidRPr="003D17F8">
        <w:rPr>
          <w:rFonts w:ascii="Tahoma" w:hAnsi="Tahoma" w:cs="Tahoma"/>
          <w:sz w:val="20"/>
          <w:szCs w:val="20"/>
        </w:rPr>
        <w:t>________ our city while you’re here?</w:t>
      </w:r>
    </w:p>
    <w:p w:rsidR="006479FA" w:rsidRPr="003D17F8" w:rsidRDefault="006479FA" w:rsidP="003D17F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The bus stops here so we’ll have to ____</w:t>
      </w:r>
      <w:r w:rsidRPr="003D17F8">
        <w:rPr>
          <w:rFonts w:ascii="Tahoma" w:hAnsi="Tahoma" w:cs="Tahoma"/>
          <w:b/>
          <w:sz w:val="20"/>
          <w:szCs w:val="20"/>
        </w:rPr>
        <w:t>carry</w:t>
      </w:r>
      <w:r w:rsidRPr="003D17F8">
        <w:rPr>
          <w:rFonts w:ascii="Tahoma" w:hAnsi="Tahoma" w:cs="Tahoma"/>
          <w:sz w:val="20"/>
          <w:szCs w:val="20"/>
        </w:rPr>
        <w:t>_______ __</w:t>
      </w:r>
      <w:r w:rsidRPr="003D17F8">
        <w:rPr>
          <w:rFonts w:ascii="Tahoma" w:hAnsi="Tahoma" w:cs="Tahoma"/>
          <w:b/>
          <w:sz w:val="20"/>
          <w:szCs w:val="20"/>
        </w:rPr>
        <w:t>on</w:t>
      </w:r>
      <w:r w:rsidRPr="003D17F8">
        <w:rPr>
          <w:rFonts w:ascii="Tahoma" w:hAnsi="Tahoma" w:cs="Tahoma"/>
          <w:sz w:val="20"/>
          <w:szCs w:val="20"/>
        </w:rPr>
        <w:t>_________ by foot.</w:t>
      </w:r>
    </w:p>
    <w:p w:rsidR="006479FA" w:rsidRPr="00837660" w:rsidRDefault="006479FA" w:rsidP="00837660">
      <w:pPr>
        <w:jc w:val="both"/>
        <w:rPr>
          <w:rFonts w:ascii="Tahoma" w:hAnsi="Tahoma" w:cs="Tahoma"/>
          <w:b/>
          <w:sz w:val="20"/>
          <w:szCs w:val="20"/>
        </w:rPr>
      </w:pPr>
    </w:p>
    <w:p w:rsidR="006479FA" w:rsidRPr="00711E83" w:rsidRDefault="006479FA" w:rsidP="00711E83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en-GB"/>
        </w:rPr>
      </w:pPr>
      <w:r w:rsidRPr="00711E83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en-GB"/>
        </w:rPr>
        <w:t>Complete the sentences with the correct form of the words in the box.</w:t>
      </w:r>
    </w:p>
    <w:p w:rsidR="006479FA" w:rsidRPr="00711E83" w:rsidRDefault="006479FA" w:rsidP="00711E83">
      <w:pPr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5"/>
      </w:tblGrid>
      <w:tr w:rsidR="006479FA" w:rsidRPr="00776134" w:rsidTr="00776134">
        <w:trPr>
          <w:trHeight w:val="500"/>
        </w:trPr>
        <w:tc>
          <w:tcPr>
            <w:tcW w:w="8505" w:type="dxa"/>
          </w:tcPr>
          <w:p w:rsidR="006479FA" w:rsidRPr="00776134" w:rsidRDefault="006479FA" w:rsidP="0077613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</w:p>
          <w:p w:rsidR="006479FA" w:rsidRPr="00776134" w:rsidRDefault="006479FA" w:rsidP="0077613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  <w:r w:rsidRPr="00776134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 xml:space="preserve">Destination – broaden – explore – set out –  independent – customs </w:t>
            </w:r>
            <w:r w:rsidRPr="00776134">
              <w:rPr>
                <w:rFonts w:ascii="Tahoma" w:hAnsi="Tahoma" w:cs="Tahoma"/>
                <w:b/>
                <w:iCs/>
                <w:color w:val="000000"/>
                <w:sz w:val="20"/>
                <w:szCs w:val="20"/>
                <w:lang w:val="en-GB"/>
              </w:rPr>
              <w:t xml:space="preserve">– </w:t>
            </w:r>
            <w:r w:rsidRPr="00776134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 xml:space="preserve">accommodation </w:t>
            </w:r>
          </w:p>
          <w:p w:rsidR="006479FA" w:rsidRPr="00776134" w:rsidRDefault="006479FA" w:rsidP="00776134">
            <w:pPr>
              <w:spacing w:after="0" w:line="240" w:lineRule="auto"/>
              <w:contextualSpacing/>
              <w:rPr>
                <w:rFonts w:ascii="Tahoma" w:hAnsi="Tahoma" w:cs="Tahoma"/>
                <w:b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479FA" w:rsidRPr="00711E83" w:rsidRDefault="006479FA" w:rsidP="00711E83">
      <w:pPr>
        <w:ind w:left="720"/>
        <w:contextualSpacing/>
        <w:rPr>
          <w:rFonts w:ascii="Tahoma" w:hAnsi="Tahoma" w:cs="Tahoma"/>
          <w:b/>
          <w:iCs/>
          <w:color w:val="000000"/>
          <w:sz w:val="20"/>
          <w:szCs w:val="20"/>
          <w:lang w:val="en-GB"/>
        </w:rPr>
      </w:pPr>
    </w:p>
    <w:p w:rsidR="006479FA" w:rsidRPr="00711E83" w:rsidRDefault="006479FA" w:rsidP="00711E83">
      <w:pPr>
        <w:numPr>
          <w:ilvl w:val="0"/>
          <w:numId w:val="5"/>
        </w:numPr>
        <w:contextualSpacing/>
        <w:rPr>
          <w:rFonts w:ascii="Tahoma" w:hAnsi="Tahoma" w:cs="Tahoma"/>
          <w:b/>
          <w:iCs/>
          <w:color w:val="000000"/>
          <w:sz w:val="20"/>
          <w:szCs w:val="20"/>
          <w:lang w:val="en-GB"/>
        </w:rPr>
      </w:pPr>
      <w:r w:rsidRPr="00711E83"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>What </w:t>
      </w:r>
      <w:hyperlink r:id="rId7" w:tooltip="time" w:history="1">
        <w:r w:rsidRPr="00711E83">
          <w:rPr>
            <w:rFonts w:ascii="Tahoma" w:hAnsi="Tahoma" w:cs="Tahoma"/>
            <w:iCs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time</w:t>
        </w:r>
      </w:hyperlink>
      <w:r w:rsidRPr="00711E83"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 xml:space="preserve"> will we have to </w:t>
      </w:r>
      <w:r w:rsidRPr="00711E83">
        <w:rPr>
          <w:rFonts w:ascii="Tahoma" w:hAnsi="Tahoma" w:cs="Tahoma"/>
          <w:b/>
          <w:iCs/>
          <w:color w:val="000000"/>
          <w:sz w:val="20"/>
          <w:szCs w:val="20"/>
          <w:shd w:val="clear" w:color="auto" w:fill="FFFFFF"/>
        </w:rPr>
        <w:t>…</w:t>
      </w:r>
      <w:r>
        <w:rPr>
          <w:rFonts w:ascii="Tahoma" w:hAnsi="Tahoma" w:cs="Tahoma"/>
          <w:b/>
          <w:iCs/>
          <w:color w:val="000000"/>
          <w:sz w:val="20"/>
          <w:szCs w:val="20"/>
          <w:shd w:val="clear" w:color="auto" w:fill="FFFFFF"/>
        </w:rPr>
        <w:t>set out..</w:t>
      </w:r>
      <w:r w:rsidRPr="00711E83">
        <w:rPr>
          <w:rFonts w:ascii="Tahoma" w:hAnsi="Tahoma" w:cs="Tahoma"/>
          <w:b/>
          <w:iCs/>
          <w:color w:val="000000"/>
          <w:sz w:val="20"/>
          <w:szCs w:val="20"/>
          <w:shd w:val="clear" w:color="auto" w:fill="FFFFFF"/>
        </w:rPr>
        <w:t>.</w:t>
      </w:r>
      <w:r w:rsidRPr="00711E83"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> </w:t>
      </w:r>
      <w:r w:rsidRPr="00711E83">
        <w:rPr>
          <w:rFonts w:ascii="Tahoma" w:hAnsi="Tahoma" w:cs="Tahoma"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for</w:t>
      </w:r>
      <w:r w:rsidRPr="00711E83"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> the </w:t>
      </w:r>
      <w:hyperlink r:id="rId8" w:tooltip="station" w:history="1">
        <w:r w:rsidRPr="00711E83">
          <w:rPr>
            <w:rFonts w:ascii="Tahoma" w:hAnsi="Tahoma" w:cs="Tahoma"/>
            <w:iCs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station</w:t>
        </w:r>
      </w:hyperlink>
      <w:r w:rsidRPr="00711E83"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> </w:t>
      </w:r>
      <w:hyperlink r:id="rId9" w:tooltip="tomorrow" w:history="1">
        <w:r w:rsidRPr="00711E83">
          <w:rPr>
            <w:rFonts w:ascii="Tahoma" w:hAnsi="Tahoma" w:cs="Tahoma"/>
            <w:iCs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tomorrow</w:t>
        </w:r>
      </w:hyperlink>
      <w:r w:rsidRPr="00711E83"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>?</w:t>
      </w:r>
    </w:p>
    <w:p w:rsidR="006479FA" w:rsidRPr="00711E83" w:rsidRDefault="006479FA" w:rsidP="00711E83">
      <w:pPr>
        <w:numPr>
          <w:ilvl w:val="0"/>
          <w:numId w:val="5"/>
        </w:numPr>
        <w:contextualSpacing/>
        <w:rPr>
          <w:rFonts w:ascii="Tahoma" w:hAnsi="Tahoma" w:cs="Tahoma"/>
          <w:b/>
          <w:iCs/>
          <w:color w:val="000000"/>
          <w:sz w:val="20"/>
          <w:szCs w:val="20"/>
          <w:lang w:val="en-GB"/>
        </w:rPr>
      </w:pPr>
      <w:r w:rsidRPr="00711E83">
        <w:rPr>
          <w:rFonts w:ascii="Tahoma" w:hAnsi="Tahoma" w:cs="Tahoma"/>
          <w:iCs/>
          <w:color w:val="000000"/>
          <w:sz w:val="20"/>
          <w:szCs w:val="20"/>
          <w:lang w:val="en-GB"/>
        </w:rPr>
        <w:t xml:space="preserve">When you reach your </w:t>
      </w:r>
      <w:r w:rsidRPr="00711E83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>…</w:t>
      </w:r>
      <w:r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>destination</w:t>
      </w:r>
      <w:r w:rsidRPr="00711E83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>…</w:t>
      </w:r>
      <w:r w:rsidRPr="00711E83">
        <w:rPr>
          <w:rFonts w:ascii="Tahoma" w:hAnsi="Tahoma" w:cs="Tahoma"/>
          <w:iCs/>
          <w:color w:val="000000"/>
          <w:sz w:val="20"/>
          <w:szCs w:val="20"/>
          <w:lang w:val="en-GB"/>
        </w:rPr>
        <w:t>, your tour guide will meet you at the airport.</w:t>
      </w:r>
    </w:p>
    <w:p w:rsidR="006479FA" w:rsidRPr="00711E83" w:rsidRDefault="006479FA" w:rsidP="00711E83">
      <w:pPr>
        <w:numPr>
          <w:ilvl w:val="0"/>
          <w:numId w:val="5"/>
        </w:numPr>
        <w:contextualSpacing/>
        <w:rPr>
          <w:rFonts w:ascii="Tahoma" w:hAnsi="Tahoma" w:cs="Tahoma"/>
          <w:iCs/>
          <w:color w:val="000000"/>
          <w:sz w:val="20"/>
          <w:szCs w:val="20"/>
          <w:lang w:val="en-GB"/>
        </w:rPr>
      </w:pPr>
      <w:r w:rsidRPr="00711E83">
        <w:rPr>
          <w:rFonts w:ascii="Tahoma" w:hAnsi="Tahoma" w:cs="Tahoma"/>
          <w:iCs/>
          <w:color w:val="000000"/>
          <w:sz w:val="20"/>
          <w:szCs w:val="20"/>
          <w:lang w:val="en-GB"/>
        </w:rPr>
        <w:t xml:space="preserve">Living in a foreign country really </w:t>
      </w:r>
      <w:r w:rsidRPr="00711E83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>…</w:t>
      </w:r>
      <w:r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>broadens</w:t>
      </w:r>
      <w:r w:rsidRPr="00711E83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 xml:space="preserve">… </w:t>
      </w:r>
      <w:r w:rsidRPr="00711E83">
        <w:rPr>
          <w:rFonts w:ascii="Tahoma" w:hAnsi="Tahoma" w:cs="Tahoma"/>
          <w:iCs/>
          <w:color w:val="000000"/>
          <w:sz w:val="20"/>
          <w:szCs w:val="20"/>
          <w:lang w:val="en-GB"/>
        </w:rPr>
        <w:t>your horizons.</w:t>
      </w:r>
    </w:p>
    <w:p w:rsidR="006479FA" w:rsidRPr="00711E83" w:rsidRDefault="006479FA" w:rsidP="00711E83">
      <w:pPr>
        <w:numPr>
          <w:ilvl w:val="0"/>
          <w:numId w:val="5"/>
        </w:numPr>
        <w:contextualSpacing/>
        <w:rPr>
          <w:rFonts w:ascii="Tahoma" w:hAnsi="Tahoma" w:cs="Tahoma"/>
          <w:iCs/>
          <w:color w:val="000000"/>
          <w:sz w:val="20"/>
          <w:szCs w:val="20"/>
          <w:lang w:val="en-GB"/>
        </w:rPr>
      </w:pPr>
      <w:r w:rsidRPr="00711E83">
        <w:rPr>
          <w:rFonts w:ascii="Tahoma" w:hAnsi="Tahoma" w:cs="Tahoma"/>
          <w:iCs/>
          <w:color w:val="000000"/>
          <w:sz w:val="20"/>
          <w:szCs w:val="20"/>
        </w:rPr>
        <w:t xml:space="preserve">Hotel </w:t>
      </w:r>
      <w:r w:rsidRPr="00711E83">
        <w:rPr>
          <w:rFonts w:ascii="Tahoma" w:hAnsi="Tahoma" w:cs="Tahoma"/>
          <w:b/>
          <w:iCs/>
          <w:color w:val="000000"/>
          <w:sz w:val="20"/>
          <w:szCs w:val="20"/>
        </w:rPr>
        <w:t>…</w:t>
      </w:r>
      <w:r>
        <w:rPr>
          <w:rFonts w:ascii="Tahoma" w:hAnsi="Tahoma" w:cs="Tahoma"/>
          <w:b/>
          <w:iCs/>
          <w:color w:val="000000"/>
          <w:sz w:val="20"/>
          <w:szCs w:val="20"/>
        </w:rPr>
        <w:t>accomodation</w:t>
      </w:r>
      <w:r w:rsidRPr="00711E83">
        <w:rPr>
          <w:rFonts w:ascii="Tahoma" w:hAnsi="Tahoma" w:cs="Tahoma"/>
          <w:b/>
          <w:iCs/>
          <w:color w:val="000000"/>
          <w:sz w:val="20"/>
          <w:szCs w:val="20"/>
        </w:rPr>
        <w:t>…</w:t>
      </w:r>
      <w:r w:rsidRPr="00711E83">
        <w:rPr>
          <w:rFonts w:ascii="Tahoma" w:hAnsi="Tahoma" w:cs="Tahoma"/>
          <w:iCs/>
          <w:color w:val="000000"/>
          <w:sz w:val="20"/>
          <w:szCs w:val="20"/>
        </w:rPr>
        <w:t xml:space="preserve"> is included in the price of your holiday.</w:t>
      </w:r>
    </w:p>
    <w:p w:rsidR="006479FA" w:rsidRPr="00711E83" w:rsidRDefault="006479FA" w:rsidP="00711E83">
      <w:pPr>
        <w:numPr>
          <w:ilvl w:val="0"/>
          <w:numId w:val="5"/>
        </w:numPr>
        <w:contextualSpacing/>
        <w:rPr>
          <w:rFonts w:ascii="Tahoma" w:hAnsi="Tahoma" w:cs="Tahoma"/>
          <w:b/>
          <w:iCs/>
          <w:color w:val="000000"/>
          <w:sz w:val="20"/>
          <w:szCs w:val="20"/>
          <w:lang w:val="en-GB"/>
        </w:rPr>
      </w:pPr>
      <w:r w:rsidRPr="00711E83">
        <w:rPr>
          <w:rFonts w:ascii="Tahoma" w:hAnsi="Tahoma" w:cs="Tahoma"/>
          <w:iCs/>
          <w:color w:val="000000"/>
          <w:sz w:val="20"/>
          <w:szCs w:val="20"/>
        </w:rPr>
        <w:t xml:space="preserve">Going away to college has made me much more </w:t>
      </w:r>
      <w:r w:rsidRPr="00711E83">
        <w:rPr>
          <w:rFonts w:ascii="Tahoma" w:hAnsi="Tahoma" w:cs="Tahoma"/>
          <w:b/>
          <w:iCs/>
          <w:color w:val="000000"/>
          <w:sz w:val="20"/>
          <w:szCs w:val="20"/>
        </w:rPr>
        <w:t>…</w:t>
      </w:r>
      <w:r>
        <w:rPr>
          <w:rFonts w:ascii="Tahoma" w:hAnsi="Tahoma" w:cs="Tahoma"/>
          <w:b/>
          <w:iCs/>
          <w:color w:val="000000"/>
          <w:sz w:val="20"/>
          <w:szCs w:val="20"/>
        </w:rPr>
        <w:t>independent</w:t>
      </w:r>
      <w:r w:rsidRPr="00711E83">
        <w:rPr>
          <w:rFonts w:ascii="Tahoma" w:hAnsi="Tahoma" w:cs="Tahoma"/>
          <w:b/>
          <w:iCs/>
          <w:color w:val="000000"/>
          <w:sz w:val="20"/>
          <w:szCs w:val="20"/>
        </w:rPr>
        <w:t>…. .</w:t>
      </w:r>
    </w:p>
    <w:p w:rsidR="006479FA" w:rsidRPr="00711E83" w:rsidRDefault="006479FA" w:rsidP="00711E83">
      <w:pPr>
        <w:numPr>
          <w:ilvl w:val="0"/>
          <w:numId w:val="5"/>
        </w:numPr>
        <w:contextualSpacing/>
        <w:rPr>
          <w:rFonts w:ascii="Tahoma" w:hAnsi="Tahoma" w:cs="Tahoma"/>
          <w:sz w:val="20"/>
          <w:szCs w:val="20"/>
        </w:rPr>
      </w:pPr>
      <w:r w:rsidRPr="00711E83">
        <w:rPr>
          <w:rFonts w:ascii="Tahoma" w:hAnsi="Tahoma" w:cs="Tahoma"/>
          <w:sz w:val="20"/>
          <w:szCs w:val="20"/>
        </w:rPr>
        <w:t xml:space="preserve">After picking up your luggage, you need to go through </w:t>
      </w:r>
      <w:r w:rsidRPr="00711E83">
        <w:rPr>
          <w:rFonts w:ascii="Tahoma" w:hAnsi="Tahoma" w:cs="Tahoma"/>
          <w:b/>
          <w:sz w:val="20"/>
          <w:szCs w:val="20"/>
        </w:rPr>
        <w:t>…</w:t>
      </w:r>
      <w:r>
        <w:rPr>
          <w:rFonts w:ascii="Tahoma" w:hAnsi="Tahoma" w:cs="Tahoma"/>
          <w:b/>
          <w:sz w:val="20"/>
          <w:szCs w:val="20"/>
        </w:rPr>
        <w:t>customs</w:t>
      </w:r>
      <w:r w:rsidRPr="00711E83">
        <w:rPr>
          <w:rFonts w:ascii="Tahoma" w:hAnsi="Tahoma" w:cs="Tahoma"/>
          <w:b/>
          <w:sz w:val="20"/>
          <w:szCs w:val="20"/>
        </w:rPr>
        <w:t>… .</w:t>
      </w:r>
    </w:p>
    <w:p w:rsidR="006479FA" w:rsidRPr="00711E83" w:rsidRDefault="006479FA" w:rsidP="00711E83">
      <w:pPr>
        <w:numPr>
          <w:ilvl w:val="0"/>
          <w:numId w:val="5"/>
        </w:numPr>
        <w:contextualSpacing/>
        <w:rPr>
          <w:rFonts w:ascii="Tahoma" w:hAnsi="Tahoma" w:cs="Tahoma"/>
          <w:sz w:val="20"/>
          <w:szCs w:val="20"/>
        </w:rPr>
      </w:pPr>
      <w:r w:rsidRPr="00711E83">
        <w:rPr>
          <w:rFonts w:ascii="Tahoma" w:hAnsi="Tahoma" w:cs="Tahoma"/>
          <w:sz w:val="20"/>
          <w:szCs w:val="20"/>
        </w:rPr>
        <w:t xml:space="preserve">As soon as Sarah arrived in the city, she went out to </w:t>
      </w:r>
      <w:r w:rsidRPr="00637A4F">
        <w:rPr>
          <w:rFonts w:ascii="Tahoma" w:hAnsi="Tahoma" w:cs="Tahoma"/>
          <w:b/>
          <w:sz w:val="20"/>
          <w:szCs w:val="20"/>
        </w:rPr>
        <w:t>…explore…</w:t>
      </w:r>
      <w:r>
        <w:rPr>
          <w:rFonts w:ascii="Tahoma" w:hAnsi="Tahoma" w:cs="Tahoma"/>
          <w:sz w:val="20"/>
          <w:szCs w:val="20"/>
        </w:rPr>
        <w:t xml:space="preserve"> </w:t>
      </w:r>
      <w:r w:rsidRPr="00637A4F">
        <w:rPr>
          <w:rFonts w:ascii="Tahoma" w:hAnsi="Tahoma" w:cs="Tahoma"/>
          <w:b/>
          <w:sz w:val="20"/>
          <w:szCs w:val="20"/>
        </w:rPr>
        <w:t>.</w:t>
      </w:r>
      <w:r w:rsidRPr="00711E83">
        <w:rPr>
          <w:rFonts w:ascii="Tahoma" w:hAnsi="Tahoma" w:cs="Tahoma"/>
          <w:sz w:val="20"/>
          <w:szCs w:val="20"/>
        </w:rPr>
        <w:t xml:space="preserve"> She was really interested in the historical places there.</w:t>
      </w:r>
    </w:p>
    <w:p w:rsidR="006479FA" w:rsidRPr="00711E83" w:rsidRDefault="006479FA" w:rsidP="00711E83">
      <w:pPr>
        <w:jc w:val="both"/>
        <w:rPr>
          <w:rFonts w:ascii="Tahoma" w:hAnsi="Tahoma" w:cs="Tahoma"/>
          <w:b/>
          <w:sz w:val="20"/>
          <w:szCs w:val="20"/>
        </w:rPr>
      </w:pPr>
    </w:p>
    <w:p w:rsidR="006479FA" w:rsidRPr="00837660" w:rsidRDefault="006479FA" w:rsidP="00837660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6479FA" w:rsidRDefault="006479FA" w:rsidP="00837660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37660">
        <w:rPr>
          <w:rFonts w:ascii="Tahoma" w:hAnsi="Tahoma" w:cs="Tahoma"/>
          <w:b/>
          <w:sz w:val="20"/>
          <w:szCs w:val="20"/>
          <w:u w:val="single"/>
        </w:rPr>
        <w:t>KEY LANGUAGE</w:t>
      </w:r>
    </w:p>
    <w:p w:rsidR="006479FA" w:rsidRPr="00837660" w:rsidRDefault="006479FA" w:rsidP="00837660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479FA" w:rsidRDefault="006479FA" w:rsidP="003F5C3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237BA">
        <w:rPr>
          <w:rFonts w:ascii="Tahoma" w:hAnsi="Tahoma" w:cs="Tahoma"/>
          <w:b/>
          <w:sz w:val="20"/>
          <w:szCs w:val="20"/>
          <w:u w:val="single"/>
        </w:rPr>
        <w:t>Match a beginning 1-7 with an ending a-g, to make the correct expressions.</w:t>
      </w:r>
    </w:p>
    <w:p w:rsidR="006479FA" w:rsidRDefault="006479FA" w:rsidP="00C76D82">
      <w:pPr>
        <w:pStyle w:val="ListParagraph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479FA" w:rsidRPr="00C76D82" w:rsidRDefault="006479FA" w:rsidP="00C76D8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 xml:space="preserve">I suggest </w:t>
      </w:r>
      <w:r w:rsidRPr="00C76D82">
        <w:rPr>
          <w:rFonts w:ascii="Tahoma" w:hAnsi="Tahoma" w:cs="Tahoma"/>
          <w:b/>
          <w:sz w:val="20"/>
          <w:szCs w:val="20"/>
        </w:rPr>
        <w:t>(b)</w:t>
      </w:r>
      <w:r w:rsidRPr="00C76D82"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ab/>
        <w:t>a) a good idea to …</w:t>
      </w:r>
    </w:p>
    <w:p w:rsidR="006479FA" w:rsidRPr="00C76D82" w:rsidRDefault="006479FA" w:rsidP="00C76D8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>How</w:t>
      </w:r>
      <w:r w:rsidRPr="00C76D82">
        <w:rPr>
          <w:rFonts w:ascii="Tahoma" w:hAnsi="Tahoma" w:cs="Tahoma"/>
          <w:b/>
          <w:sz w:val="20"/>
          <w:szCs w:val="20"/>
        </w:rPr>
        <w:t xml:space="preserve">  (f)</w:t>
      </w:r>
      <w:r w:rsidRPr="00C76D82">
        <w:rPr>
          <w:rFonts w:ascii="Tahoma" w:hAnsi="Tahoma" w:cs="Tahoma"/>
          <w:sz w:val="20"/>
          <w:szCs w:val="20"/>
        </w:rPr>
        <w:t xml:space="preserve">                                 b) we …</w:t>
      </w:r>
    </w:p>
    <w:p w:rsidR="006479FA" w:rsidRPr="00C76D82" w:rsidRDefault="006479FA" w:rsidP="00C76D8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On the one </w:t>
      </w:r>
      <w:r w:rsidRPr="00C76D82">
        <w:rPr>
          <w:rFonts w:ascii="Tahoma" w:hAnsi="Tahoma" w:cs="Tahoma"/>
          <w:sz w:val="20"/>
          <w:szCs w:val="20"/>
        </w:rPr>
        <w:t xml:space="preserve">hand </w:t>
      </w:r>
      <w:r w:rsidRPr="00C76D82">
        <w:rPr>
          <w:rFonts w:ascii="Tahoma" w:hAnsi="Tahoma" w:cs="Tahoma"/>
          <w:b/>
          <w:sz w:val="20"/>
          <w:szCs w:val="20"/>
        </w:rPr>
        <w:t>(e)</w:t>
      </w:r>
      <w:r w:rsidRPr="00C76D82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>c) for and against …</w:t>
      </w:r>
    </w:p>
    <w:p w:rsidR="006479FA" w:rsidRPr="00C76D82" w:rsidRDefault="006479FA" w:rsidP="00C76D8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 xml:space="preserve">I think we </w:t>
      </w:r>
      <w:r w:rsidRPr="00C76D82">
        <w:rPr>
          <w:rFonts w:ascii="Tahoma" w:hAnsi="Tahoma" w:cs="Tahoma"/>
          <w:b/>
          <w:sz w:val="20"/>
          <w:szCs w:val="20"/>
        </w:rPr>
        <w:t>(d)</w:t>
      </w:r>
      <w:r w:rsidRPr="00C76D82">
        <w:rPr>
          <w:rFonts w:ascii="Tahoma" w:hAnsi="Tahoma" w:cs="Tahoma"/>
          <w:sz w:val="20"/>
          <w:szCs w:val="20"/>
        </w:rPr>
        <w:t xml:space="preserve">                        </w:t>
      </w:r>
      <w:r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>d) should …</w:t>
      </w:r>
    </w:p>
    <w:p w:rsidR="006479FA" w:rsidRPr="00C76D82" w:rsidRDefault="006479FA" w:rsidP="00C76D8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 xml:space="preserve">There are arguments </w:t>
      </w:r>
      <w:r w:rsidRPr="00C76D82">
        <w:rPr>
          <w:rFonts w:ascii="Tahoma" w:hAnsi="Tahoma" w:cs="Tahoma"/>
          <w:b/>
          <w:sz w:val="20"/>
          <w:szCs w:val="20"/>
        </w:rPr>
        <w:t>(c)</w:t>
      </w:r>
      <w:r w:rsidRPr="00C76D82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>e) but on the other hand …</w:t>
      </w:r>
    </w:p>
    <w:p w:rsidR="006479FA" w:rsidRPr="00C76D82" w:rsidRDefault="006479FA" w:rsidP="00C76D8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 xml:space="preserve">It’d be </w:t>
      </w:r>
      <w:r w:rsidRPr="00C76D82">
        <w:rPr>
          <w:rFonts w:ascii="Tahoma" w:hAnsi="Tahoma" w:cs="Tahoma"/>
          <w:b/>
          <w:sz w:val="20"/>
          <w:szCs w:val="20"/>
        </w:rPr>
        <w:t>(a)</w:t>
      </w:r>
      <w:r w:rsidRPr="00C76D82">
        <w:rPr>
          <w:rFonts w:ascii="Tahoma" w:hAnsi="Tahoma" w:cs="Tahoma"/>
          <w:sz w:val="20"/>
          <w:szCs w:val="20"/>
        </w:rPr>
        <w:t xml:space="preserve">                              </w:t>
      </w:r>
      <w:r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>f) about …</w:t>
      </w:r>
    </w:p>
    <w:p w:rsidR="006479FA" w:rsidRPr="00C76D82" w:rsidRDefault="006479FA" w:rsidP="00C76D8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 xml:space="preserve">Another disadvantage  </w:t>
      </w:r>
      <w:r w:rsidRPr="00C76D82">
        <w:rPr>
          <w:rFonts w:ascii="Tahoma" w:hAnsi="Tahoma" w:cs="Tahoma"/>
          <w:b/>
          <w:sz w:val="20"/>
          <w:szCs w:val="20"/>
        </w:rPr>
        <w:t>(g)</w:t>
      </w:r>
      <w:r w:rsidRPr="00C76D82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>g) is that …</w:t>
      </w:r>
    </w:p>
    <w:p w:rsidR="006479FA" w:rsidRPr="006237BA" w:rsidRDefault="006479FA" w:rsidP="00C76D82">
      <w:pPr>
        <w:pStyle w:val="ListParagraph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479FA" w:rsidRPr="00837660" w:rsidRDefault="006479FA" w:rsidP="00837660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479FA" w:rsidRDefault="006479FA" w:rsidP="00837660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6479FA" w:rsidRDefault="006479FA" w:rsidP="00837660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6479FA" w:rsidRPr="00207FD4" w:rsidRDefault="006479FA" w:rsidP="00207FD4">
      <w:pPr>
        <w:jc w:val="both"/>
        <w:rPr>
          <w:rFonts w:ascii="Tahoma" w:hAnsi="Tahoma" w:cs="Tahoma"/>
          <w:sz w:val="20"/>
          <w:szCs w:val="20"/>
        </w:rPr>
      </w:pPr>
    </w:p>
    <w:p w:rsidR="006479FA" w:rsidRPr="006237BA" w:rsidRDefault="006479FA" w:rsidP="003F5C3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237BA">
        <w:rPr>
          <w:rFonts w:ascii="Tahoma" w:hAnsi="Tahoma" w:cs="Tahoma"/>
          <w:b/>
          <w:sz w:val="20"/>
          <w:szCs w:val="20"/>
          <w:u w:val="single"/>
        </w:rPr>
        <w:t xml:space="preserve">Use parts </w:t>
      </w:r>
      <w:r>
        <w:rPr>
          <w:rFonts w:ascii="Tahoma" w:hAnsi="Tahoma" w:cs="Tahoma"/>
          <w:b/>
          <w:sz w:val="20"/>
          <w:szCs w:val="20"/>
          <w:u w:val="single"/>
        </w:rPr>
        <w:t>of the expressions in Exercise C</w:t>
      </w:r>
      <w:r w:rsidRPr="006237BA">
        <w:rPr>
          <w:rFonts w:ascii="Tahoma" w:hAnsi="Tahoma" w:cs="Tahoma"/>
          <w:b/>
          <w:sz w:val="20"/>
          <w:szCs w:val="20"/>
          <w:u w:val="single"/>
        </w:rPr>
        <w:t xml:space="preserve"> to complete this discussion.</w:t>
      </w:r>
    </w:p>
    <w:p w:rsidR="006479FA" w:rsidRPr="00837660" w:rsidRDefault="006479FA" w:rsidP="00837660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479FA" w:rsidRPr="00837660" w:rsidRDefault="006479FA" w:rsidP="00837660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 xml:space="preserve">A: </w:t>
      </w:r>
      <w:r w:rsidRPr="00837660">
        <w:rPr>
          <w:rFonts w:ascii="Tahoma" w:hAnsi="Tahoma" w:cs="Tahoma"/>
          <w:sz w:val="20"/>
          <w:szCs w:val="20"/>
        </w:rPr>
        <w:t>Have you thought any more about where to go on holiday?</w:t>
      </w:r>
    </w:p>
    <w:p w:rsidR="006479FA" w:rsidRPr="00837660" w:rsidRDefault="006479FA" w:rsidP="00837660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B:</w:t>
      </w:r>
      <w:r w:rsidRPr="00837660">
        <w:rPr>
          <w:rFonts w:ascii="Tahoma" w:hAnsi="Tahoma" w:cs="Tahoma"/>
          <w:sz w:val="20"/>
          <w:szCs w:val="20"/>
        </w:rPr>
        <w:t xml:space="preserve"> Yes, I was reading about something called eco-tourism. I think (1)</w:t>
      </w:r>
      <w:r>
        <w:rPr>
          <w:rFonts w:ascii="Tahoma" w:hAnsi="Tahoma" w:cs="Tahoma"/>
          <w:sz w:val="20"/>
          <w:szCs w:val="20"/>
        </w:rPr>
        <w:t>__</w:t>
      </w:r>
      <w:r w:rsidRPr="00951E87">
        <w:rPr>
          <w:rFonts w:ascii="Tahoma" w:hAnsi="Tahoma" w:cs="Tahoma"/>
          <w:b/>
          <w:sz w:val="20"/>
          <w:szCs w:val="20"/>
        </w:rPr>
        <w:t>we should</w:t>
      </w:r>
      <w:r>
        <w:rPr>
          <w:rFonts w:ascii="Tahoma" w:hAnsi="Tahoma" w:cs="Tahoma"/>
          <w:sz w:val="20"/>
          <w:szCs w:val="20"/>
        </w:rPr>
        <w:t>_</w:t>
      </w:r>
      <w:r w:rsidRPr="00837660">
        <w:rPr>
          <w:rFonts w:ascii="Tahoma" w:hAnsi="Tahoma" w:cs="Tahoma"/>
          <w:sz w:val="20"/>
          <w:szCs w:val="20"/>
        </w:rPr>
        <w:t>do something like that. What do you think?</w:t>
      </w:r>
    </w:p>
    <w:p w:rsidR="006479FA" w:rsidRPr="00837660" w:rsidRDefault="006479FA" w:rsidP="00837660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A:</w:t>
      </w:r>
      <w:r w:rsidRPr="00837660">
        <w:rPr>
          <w:rFonts w:ascii="Tahoma" w:hAnsi="Tahoma" w:cs="Tahoma"/>
          <w:sz w:val="20"/>
          <w:szCs w:val="20"/>
        </w:rPr>
        <w:t xml:space="preserve"> Well, I’ve read abou</w:t>
      </w:r>
      <w:r>
        <w:rPr>
          <w:rFonts w:ascii="Tahoma" w:hAnsi="Tahoma" w:cs="Tahoma"/>
          <w:sz w:val="20"/>
          <w:szCs w:val="20"/>
        </w:rPr>
        <w:t>t that too, and there are (2) __</w:t>
      </w:r>
      <w:r w:rsidRPr="00951E87">
        <w:rPr>
          <w:rFonts w:ascii="Tahoma" w:hAnsi="Tahoma" w:cs="Tahoma"/>
          <w:b/>
          <w:sz w:val="20"/>
          <w:szCs w:val="20"/>
        </w:rPr>
        <w:t>arguments for and against</w:t>
      </w:r>
      <w:r w:rsidRPr="00837660">
        <w:rPr>
          <w:rFonts w:ascii="Tahoma" w:hAnsi="Tahoma" w:cs="Tahoma"/>
          <w:sz w:val="20"/>
          <w:szCs w:val="20"/>
        </w:rPr>
        <w:t>_ .</w:t>
      </w:r>
    </w:p>
    <w:p w:rsidR="006479FA" w:rsidRPr="00837660" w:rsidRDefault="006479FA" w:rsidP="00837660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B:</w:t>
      </w:r>
      <w:r w:rsidRPr="00837660">
        <w:rPr>
          <w:rFonts w:ascii="Tahoma" w:hAnsi="Tahoma" w:cs="Tahoma"/>
          <w:sz w:val="20"/>
          <w:szCs w:val="20"/>
        </w:rPr>
        <w:t xml:space="preserve"> What do you mean?</w:t>
      </w:r>
    </w:p>
    <w:p w:rsidR="006479FA" w:rsidRPr="00837660" w:rsidRDefault="006479FA" w:rsidP="00837660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A:</w:t>
      </w:r>
      <w:r w:rsidRPr="00837660">
        <w:rPr>
          <w:rFonts w:ascii="Tahoma" w:hAnsi="Tahoma" w:cs="Tahoma"/>
          <w:sz w:val="20"/>
          <w:szCs w:val="20"/>
        </w:rPr>
        <w:t xml:space="preserve"> Well, on the (3) __</w:t>
      </w:r>
      <w:r w:rsidRPr="00951E87">
        <w:rPr>
          <w:rFonts w:ascii="Tahoma" w:hAnsi="Tahoma" w:cs="Tahoma"/>
          <w:b/>
          <w:sz w:val="20"/>
          <w:szCs w:val="20"/>
        </w:rPr>
        <w:t>one hand</w:t>
      </w:r>
      <w:r>
        <w:rPr>
          <w:rFonts w:ascii="Tahoma" w:hAnsi="Tahoma" w:cs="Tahoma"/>
          <w:b/>
          <w:sz w:val="20"/>
          <w:szCs w:val="20"/>
        </w:rPr>
        <w:t>_</w:t>
      </w:r>
      <w:r w:rsidRPr="00837660">
        <w:rPr>
          <w:rFonts w:ascii="Tahoma" w:hAnsi="Tahoma" w:cs="Tahoma"/>
          <w:sz w:val="20"/>
          <w:szCs w:val="20"/>
        </w:rPr>
        <w:t xml:space="preserve"> you fly to interesting places and he</w:t>
      </w:r>
      <w:r>
        <w:rPr>
          <w:rFonts w:ascii="Tahoma" w:hAnsi="Tahoma" w:cs="Tahoma"/>
          <w:sz w:val="20"/>
          <w:szCs w:val="20"/>
        </w:rPr>
        <w:t xml:space="preserve">lp with projects, but on the </w:t>
      </w:r>
      <w:r w:rsidRPr="00837660">
        <w:rPr>
          <w:rFonts w:ascii="Tahoma" w:hAnsi="Tahoma" w:cs="Tahoma"/>
          <w:sz w:val="20"/>
          <w:szCs w:val="20"/>
        </w:rPr>
        <w:t xml:space="preserve"> _</w:t>
      </w:r>
      <w:r>
        <w:rPr>
          <w:rFonts w:ascii="Tahoma" w:hAnsi="Tahoma" w:cs="Tahoma"/>
          <w:b/>
          <w:sz w:val="20"/>
          <w:szCs w:val="20"/>
        </w:rPr>
        <w:t>__other hand_</w:t>
      </w:r>
      <w:r w:rsidRPr="00837660">
        <w:rPr>
          <w:rFonts w:ascii="Tahoma" w:hAnsi="Tahoma" w:cs="Tahoma"/>
          <w:sz w:val="20"/>
          <w:szCs w:val="20"/>
        </w:rPr>
        <w:t>___  having lots of people travelling to parts of the world with ecological problems is probably causing more pr</w:t>
      </w:r>
      <w:r>
        <w:rPr>
          <w:rFonts w:ascii="Tahoma" w:hAnsi="Tahoma" w:cs="Tahoma"/>
          <w:sz w:val="20"/>
          <w:szCs w:val="20"/>
        </w:rPr>
        <w:t>oblems. Another (4) ____</w:t>
      </w:r>
      <w:r w:rsidRPr="00951E87">
        <w:rPr>
          <w:rFonts w:ascii="Tahoma" w:hAnsi="Tahoma" w:cs="Tahoma"/>
          <w:b/>
          <w:sz w:val="20"/>
          <w:szCs w:val="20"/>
        </w:rPr>
        <w:t>disadvantage</w:t>
      </w:r>
      <w:r w:rsidRPr="00837660">
        <w:rPr>
          <w:rFonts w:ascii="Tahoma" w:hAnsi="Tahoma" w:cs="Tahoma"/>
          <w:sz w:val="20"/>
          <w:szCs w:val="20"/>
        </w:rPr>
        <w:t>___ is that we don’t have enough money to do that! It’s quite expensive.</w:t>
      </w:r>
    </w:p>
    <w:p w:rsidR="006479FA" w:rsidRPr="00837660" w:rsidRDefault="006479FA" w:rsidP="00837660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 xml:space="preserve"> S</w:t>
      </w:r>
      <w:r w:rsidRPr="00837660">
        <w:rPr>
          <w:rFonts w:ascii="Tahoma" w:hAnsi="Tahoma" w:cs="Tahoma"/>
          <w:sz w:val="20"/>
          <w:szCs w:val="20"/>
        </w:rPr>
        <w:t>o, where should we go?</w:t>
      </w:r>
    </w:p>
    <w:p w:rsidR="006479FA" w:rsidRPr="00837660" w:rsidRDefault="006479FA" w:rsidP="00837660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 xml:space="preserve"> Well, I agree that it’d be (5</w:t>
      </w:r>
      <w:r w:rsidRPr="00837660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___</w:t>
      </w:r>
      <w:r w:rsidRPr="00951E87">
        <w:rPr>
          <w:rFonts w:ascii="Tahoma" w:hAnsi="Tahoma" w:cs="Tahoma"/>
          <w:b/>
          <w:sz w:val="20"/>
          <w:szCs w:val="20"/>
        </w:rPr>
        <w:t>a good idea to</w:t>
      </w:r>
      <w:r w:rsidRPr="00837660">
        <w:rPr>
          <w:rFonts w:ascii="Tahoma" w:hAnsi="Tahoma" w:cs="Tahoma"/>
          <w:sz w:val="20"/>
          <w:szCs w:val="20"/>
        </w:rPr>
        <w:t>___ do something different rather than just sitting o</w:t>
      </w:r>
      <w:r>
        <w:rPr>
          <w:rFonts w:ascii="Tahoma" w:hAnsi="Tahoma" w:cs="Tahoma"/>
          <w:sz w:val="20"/>
          <w:szCs w:val="20"/>
        </w:rPr>
        <w:t>n a beach. (6</w:t>
      </w:r>
      <w:r w:rsidRPr="00837660">
        <w:rPr>
          <w:rFonts w:ascii="Tahoma" w:hAnsi="Tahoma" w:cs="Tahoma"/>
          <w:sz w:val="20"/>
          <w:szCs w:val="20"/>
        </w:rPr>
        <w:t xml:space="preserve">)  </w:t>
      </w:r>
      <w:r>
        <w:rPr>
          <w:rFonts w:ascii="Tahoma" w:hAnsi="Tahoma" w:cs="Tahoma"/>
          <w:sz w:val="20"/>
          <w:szCs w:val="20"/>
        </w:rPr>
        <w:t>_____</w:t>
      </w:r>
      <w:r w:rsidRPr="00951E87">
        <w:rPr>
          <w:rFonts w:ascii="Tahoma" w:hAnsi="Tahoma" w:cs="Tahoma"/>
          <w:b/>
          <w:sz w:val="20"/>
          <w:szCs w:val="20"/>
        </w:rPr>
        <w:t>How</w:t>
      </w:r>
      <w:r>
        <w:rPr>
          <w:rFonts w:ascii="Tahoma" w:hAnsi="Tahoma" w:cs="Tahoma"/>
          <w:sz w:val="20"/>
          <w:szCs w:val="20"/>
        </w:rPr>
        <w:t>________</w:t>
      </w:r>
      <w:r w:rsidRPr="00837660">
        <w:rPr>
          <w:rFonts w:ascii="Tahoma" w:hAnsi="Tahoma" w:cs="Tahoma"/>
          <w:sz w:val="20"/>
          <w:szCs w:val="20"/>
        </w:rPr>
        <w:t>about going on an archaeological dig?</w:t>
      </w:r>
    </w:p>
    <w:p w:rsidR="006479FA" w:rsidRPr="00837660" w:rsidRDefault="006479FA" w:rsidP="00837660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B:</w:t>
      </w:r>
      <w:r w:rsidRPr="00837660">
        <w:rPr>
          <w:rFonts w:ascii="Tahoma" w:hAnsi="Tahoma" w:cs="Tahoma"/>
          <w:sz w:val="20"/>
          <w:szCs w:val="20"/>
        </w:rPr>
        <w:t xml:space="preserve"> What’s that exactly?</w:t>
      </w:r>
    </w:p>
    <w:p w:rsidR="006479FA" w:rsidRDefault="006479FA" w:rsidP="00837660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A:</w:t>
      </w:r>
      <w:r w:rsidRPr="00837660">
        <w:rPr>
          <w:rFonts w:ascii="Tahoma" w:hAnsi="Tahoma" w:cs="Tahoma"/>
          <w:sz w:val="20"/>
          <w:szCs w:val="20"/>
        </w:rPr>
        <w:t xml:space="preserve"> Well you travel to an ancient place and help dig for old buildings and objects. A friend of mine is working o</w:t>
      </w:r>
      <w:r>
        <w:rPr>
          <w:rFonts w:ascii="Tahoma" w:hAnsi="Tahoma" w:cs="Tahoma"/>
          <w:sz w:val="20"/>
          <w:szCs w:val="20"/>
        </w:rPr>
        <w:t>n one in the Sahara desert. I (7</w:t>
      </w:r>
      <w:r w:rsidRPr="00837660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_____</w:t>
      </w:r>
      <w:r w:rsidRPr="00951E87">
        <w:rPr>
          <w:rFonts w:ascii="Tahoma" w:hAnsi="Tahoma" w:cs="Tahoma"/>
          <w:b/>
          <w:sz w:val="20"/>
          <w:szCs w:val="20"/>
        </w:rPr>
        <w:t>think</w:t>
      </w:r>
      <w:r>
        <w:rPr>
          <w:rFonts w:ascii="Tahoma" w:hAnsi="Tahoma" w:cs="Tahoma"/>
          <w:sz w:val="20"/>
          <w:szCs w:val="20"/>
        </w:rPr>
        <w:t>_____</w:t>
      </w:r>
      <w:r w:rsidRPr="00837660">
        <w:rPr>
          <w:rFonts w:ascii="Tahoma" w:hAnsi="Tahoma" w:cs="Tahoma"/>
          <w:sz w:val="20"/>
          <w:szCs w:val="20"/>
        </w:rPr>
        <w:t xml:space="preserve"> we should join.</w:t>
      </w:r>
    </w:p>
    <w:p w:rsidR="006479FA" w:rsidRDefault="006479FA" w:rsidP="00837660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</w:p>
    <w:p w:rsidR="006479FA" w:rsidRDefault="006479FA" w:rsidP="00837660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</w:p>
    <w:p w:rsidR="006479FA" w:rsidRDefault="006479FA" w:rsidP="00837660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60823">
        <w:rPr>
          <w:rFonts w:ascii="Tahoma" w:hAnsi="Tahoma" w:cs="Tahoma"/>
          <w:b/>
          <w:sz w:val="20"/>
          <w:szCs w:val="20"/>
          <w:u w:val="single"/>
        </w:rPr>
        <w:t>GRAMMAR</w:t>
      </w:r>
    </w:p>
    <w:p w:rsidR="006479FA" w:rsidRDefault="006479FA" w:rsidP="00837660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479FA" w:rsidRPr="00760823" w:rsidRDefault="006479FA" w:rsidP="00760823">
      <w:pPr>
        <w:numPr>
          <w:ilvl w:val="0"/>
          <w:numId w:val="6"/>
        </w:numPr>
        <w:contextualSpacing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760823">
        <w:rPr>
          <w:rFonts w:ascii="Tahoma" w:hAnsi="Tahoma" w:cs="Tahoma"/>
          <w:b/>
          <w:color w:val="000000"/>
          <w:sz w:val="20"/>
          <w:szCs w:val="20"/>
          <w:u w:val="single"/>
        </w:rPr>
        <w:t>Complete the second sentence so that it has a similar meaning to the first, using the word given.</w:t>
      </w:r>
    </w:p>
    <w:p w:rsidR="006479FA" w:rsidRPr="00760823" w:rsidRDefault="006479FA" w:rsidP="00760823">
      <w:pPr>
        <w:ind w:left="720"/>
        <w:contextualSpacing/>
        <w:rPr>
          <w:rFonts w:ascii="Tahoma" w:hAnsi="Tahoma" w:cs="Tahoma"/>
          <w:b/>
          <w:color w:val="000000"/>
          <w:sz w:val="20"/>
          <w:szCs w:val="20"/>
        </w:rPr>
      </w:pPr>
    </w:p>
    <w:p w:rsidR="006479FA" w:rsidRPr="00760823" w:rsidRDefault="006479FA" w:rsidP="00760823">
      <w:pPr>
        <w:numPr>
          <w:ilvl w:val="0"/>
          <w:numId w:val="7"/>
        </w:numPr>
        <w:contextualSpacing/>
        <w:rPr>
          <w:rFonts w:ascii="Tahoma" w:hAnsi="Tahoma" w:cs="Tahoma"/>
          <w:b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I first met Alice in 2000.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(have)</w:t>
      </w:r>
    </w:p>
    <w:p w:rsidR="006479FA" w:rsidRPr="00760823" w:rsidRDefault="006479FA" w:rsidP="00760823">
      <w:pPr>
        <w:ind w:left="1080"/>
        <w:contextualSpacing/>
        <w:rPr>
          <w:rFonts w:ascii="Tahoma" w:hAnsi="Tahoma" w:cs="Tahoma"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I 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…</w:t>
      </w:r>
      <w:r>
        <w:rPr>
          <w:rFonts w:ascii="Tahoma" w:hAnsi="Tahoma" w:cs="Tahoma"/>
          <w:b/>
          <w:color w:val="000000"/>
          <w:sz w:val="20"/>
          <w:szCs w:val="20"/>
        </w:rPr>
        <w:t>have known Alice since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…...</w:t>
      </w:r>
      <w:r w:rsidRPr="00760823">
        <w:rPr>
          <w:rFonts w:ascii="Tahoma" w:hAnsi="Tahoma" w:cs="Tahoma"/>
          <w:color w:val="000000"/>
          <w:sz w:val="20"/>
          <w:szCs w:val="20"/>
        </w:rPr>
        <w:t xml:space="preserve"> 2000.</w:t>
      </w:r>
    </w:p>
    <w:p w:rsidR="006479FA" w:rsidRPr="00760823" w:rsidRDefault="006479FA" w:rsidP="00760823">
      <w:pPr>
        <w:numPr>
          <w:ilvl w:val="0"/>
          <w:numId w:val="7"/>
        </w:numPr>
        <w:contextualSpacing/>
        <w:rPr>
          <w:rFonts w:ascii="Tahoma" w:hAnsi="Tahoma" w:cs="Tahoma"/>
          <w:b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My mother has never read such an interesting book before.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(ever)</w:t>
      </w:r>
    </w:p>
    <w:p w:rsidR="006479FA" w:rsidRPr="00760823" w:rsidRDefault="006479FA" w:rsidP="00760823">
      <w:pPr>
        <w:ind w:left="1080"/>
        <w:contextualSpacing/>
        <w:rPr>
          <w:rFonts w:ascii="Tahoma" w:hAnsi="Tahoma" w:cs="Tahoma"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It is the most interesting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 xml:space="preserve"> ……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book I’ve ever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 xml:space="preserve">… </w:t>
      </w:r>
      <w:r w:rsidRPr="00760823">
        <w:rPr>
          <w:rFonts w:ascii="Tahoma" w:hAnsi="Tahoma" w:cs="Tahoma"/>
          <w:color w:val="000000"/>
          <w:sz w:val="20"/>
          <w:szCs w:val="20"/>
        </w:rPr>
        <w:t>read.</w:t>
      </w:r>
    </w:p>
    <w:p w:rsidR="006479FA" w:rsidRPr="00760823" w:rsidRDefault="006479FA" w:rsidP="00760823">
      <w:pPr>
        <w:numPr>
          <w:ilvl w:val="0"/>
          <w:numId w:val="7"/>
        </w:numPr>
        <w:contextualSpacing/>
        <w:rPr>
          <w:rFonts w:ascii="Tahoma" w:hAnsi="Tahoma" w:cs="Tahoma"/>
          <w:b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It’s been a long time since I last ate goulash.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(for)</w:t>
      </w:r>
    </w:p>
    <w:p w:rsidR="006479FA" w:rsidRPr="00760823" w:rsidRDefault="006479FA" w:rsidP="00760823">
      <w:pPr>
        <w:ind w:left="1080"/>
        <w:contextualSpacing/>
        <w:rPr>
          <w:rFonts w:ascii="Tahoma" w:hAnsi="Tahoma" w:cs="Tahoma"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I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……</w:t>
      </w:r>
      <w:r>
        <w:rPr>
          <w:rFonts w:ascii="Tahoma" w:hAnsi="Tahoma" w:cs="Tahoma"/>
          <w:b/>
          <w:color w:val="000000"/>
          <w:sz w:val="20"/>
          <w:szCs w:val="20"/>
        </w:rPr>
        <w:t>haven’t eaten goulash for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 xml:space="preserve">….. </w:t>
      </w:r>
      <w:r w:rsidRPr="00760823">
        <w:rPr>
          <w:rFonts w:ascii="Tahoma" w:hAnsi="Tahoma" w:cs="Tahoma"/>
          <w:color w:val="000000"/>
          <w:sz w:val="20"/>
          <w:szCs w:val="20"/>
        </w:rPr>
        <w:t>a long time.</w:t>
      </w:r>
    </w:p>
    <w:p w:rsidR="006479FA" w:rsidRPr="00760823" w:rsidRDefault="006479FA" w:rsidP="00760823">
      <w:pPr>
        <w:numPr>
          <w:ilvl w:val="0"/>
          <w:numId w:val="7"/>
        </w:numPr>
        <w:contextualSpacing/>
        <w:rPr>
          <w:rFonts w:ascii="Tahoma" w:hAnsi="Tahoma" w:cs="Tahoma"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Ben went to Paris on Monday and he is still there.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(has)</w:t>
      </w:r>
    </w:p>
    <w:p w:rsidR="006479FA" w:rsidRPr="00760823" w:rsidRDefault="006479FA" w:rsidP="00760823">
      <w:pPr>
        <w:ind w:left="1080"/>
        <w:contextualSpacing/>
        <w:rPr>
          <w:rFonts w:ascii="Tahoma" w:hAnsi="Tahoma" w:cs="Tahoma"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Ben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……</w:t>
      </w:r>
      <w:r>
        <w:rPr>
          <w:rFonts w:ascii="Tahoma" w:hAnsi="Tahoma" w:cs="Tahoma"/>
          <w:b/>
          <w:color w:val="000000"/>
          <w:sz w:val="20"/>
          <w:szCs w:val="20"/>
        </w:rPr>
        <w:t>has been in Paris since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 xml:space="preserve">…….. </w:t>
      </w:r>
      <w:r w:rsidRPr="00760823">
        <w:rPr>
          <w:rFonts w:ascii="Tahoma" w:hAnsi="Tahoma" w:cs="Tahoma"/>
          <w:color w:val="000000"/>
          <w:sz w:val="20"/>
          <w:szCs w:val="20"/>
        </w:rPr>
        <w:t>Monday.</w:t>
      </w:r>
    </w:p>
    <w:p w:rsidR="006479FA" w:rsidRPr="00760823" w:rsidRDefault="006479FA" w:rsidP="00760823">
      <w:pPr>
        <w:numPr>
          <w:ilvl w:val="0"/>
          <w:numId w:val="7"/>
        </w:numPr>
        <w:contextualSpacing/>
        <w:rPr>
          <w:rFonts w:ascii="Tahoma" w:hAnsi="Tahoma" w:cs="Tahoma"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The last time I played tennis was in March.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(since)</w:t>
      </w:r>
    </w:p>
    <w:p w:rsidR="006479FA" w:rsidRPr="00760823" w:rsidRDefault="006479FA" w:rsidP="00760823">
      <w:pPr>
        <w:ind w:left="1080"/>
        <w:contextualSpacing/>
        <w:rPr>
          <w:rFonts w:ascii="Tahoma" w:hAnsi="Tahoma" w:cs="Tahoma"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I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…</w:t>
      </w:r>
      <w:r>
        <w:rPr>
          <w:rFonts w:ascii="Tahoma" w:hAnsi="Tahoma" w:cs="Tahoma"/>
          <w:b/>
          <w:color w:val="000000"/>
          <w:sz w:val="20"/>
          <w:szCs w:val="20"/>
        </w:rPr>
        <w:t>haven’t played tennis since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 xml:space="preserve">….. </w:t>
      </w:r>
      <w:r w:rsidRPr="00760823">
        <w:rPr>
          <w:rFonts w:ascii="Tahoma" w:hAnsi="Tahoma" w:cs="Tahoma"/>
          <w:color w:val="000000"/>
          <w:sz w:val="20"/>
          <w:szCs w:val="20"/>
        </w:rPr>
        <w:t>March.</w:t>
      </w:r>
    </w:p>
    <w:p w:rsidR="006479FA" w:rsidRPr="00760823" w:rsidRDefault="006479FA" w:rsidP="00760823">
      <w:pPr>
        <w:numPr>
          <w:ilvl w:val="0"/>
          <w:numId w:val="7"/>
        </w:numPr>
        <w:contextualSpacing/>
        <w:rPr>
          <w:rFonts w:ascii="Tahoma" w:hAnsi="Tahoma" w:cs="Tahoma"/>
          <w:b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I bought this car a year ago.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(had)</w:t>
      </w:r>
    </w:p>
    <w:p w:rsidR="006479FA" w:rsidRPr="00760823" w:rsidRDefault="006479FA" w:rsidP="00760823">
      <w:pPr>
        <w:ind w:left="1080"/>
        <w:contextualSpacing/>
        <w:rPr>
          <w:rFonts w:ascii="Tahoma" w:hAnsi="Tahoma" w:cs="Tahoma"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I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……</w:t>
      </w:r>
      <w:r>
        <w:rPr>
          <w:rFonts w:ascii="Tahoma" w:hAnsi="Tahoma" w:cs="Tahoma"/>
          <w:b/>
          <w:color w:val="000000"/>
          <w:sz w:val="20"/>
          <w:szCs w:val="20"/>
        </w:rPr>
        <w:t>have had a car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 xml:space="preserve">……… </w:t>
      </w:r>
      <w:r w:rsidRPr="00760823">
        <w:rPr>
          <w:rFonts w:ascii="Tahoma" w:hAnsi="Tahoma" w:cs="Tahoma"/>
          <w:color w:val="000000"/>
          <w:sz w:val="20"/>
          <w:szCs w:val="20"/>
        </w:rPr>
        <w:t>for a year.</w:t>
      </w:r>
    </w:p>
    <w:p w:rsidR="006479FA" w:rsidRPr="00760823" w:rsidRDefault="006479FA" w:rsidP="00760823">
      <w:pPr>
        <w:rPr>
          <w:rFonts w:ascii="Tahoma" w:hAnsi="Tahoma" w:cs="Tahoma"/>
          <w:noProof/>
          <w:sz w:val="20"/>
          <w:szCs w:val="20"/>
          <w:u w:val="single"/>
          <w:lang w:val="tr-TR"/>
        </w:rPr>
      </w:pPr>
    </w:p>
    <w:p w:rsidR="006479FA" w:rsidRPr="00760823" w:rsidRDefault="006479FA" w:rsidP="0076082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hAnsi="Tahoma" w:cs="Tahoma"/>
          <w:b/>
          <w:color w:val="000000"/>
          <w:sz w:val="20"/>
          <w:szCs w:val="20"/>
          <w:u w:val="single"/>
          <w:lang w:eastAsia="en-GB"/>
        </w:rPr>
      </w:pPr>
      <w:r w:rsidRPr="00760823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Put the verbs in brackets into the </w:t>
      </w:r>
      <w:r w:rsidRPr="00760823">
        <w:rPr>
          <w:rFonts w:ascii="Tahoma" w:hAnsi="Tahoma" w:cs="Tahoma"/>
          <w:b/>
          <w:iCs/>
          <w:color w:val="000000"/>
          <w:sz w:val="20"/>
          <w:szCs w:val="20"/>
          <w:u w:val="single"/>
        </w:rPr>
        <w:t xml:space="preserve">Past Simple </w:t>
      </w:r>
      <w:r w:rsidRPr="00760823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or the </w:t>
      </w:r>
      <w:r w:rsidRPr="00760823">
        <w:rPr>
          <w:rFonts w:ascii="Tahoma" w:hAnsi="Tahoma" w:cs="Tahoma"/>
          <w:b/>
          <w:iCs/>
          <w:color w:val="000000"/>
          <w:sz w:val="20"/>
          <w:szCs w:val="20"/>
          <w:u w:val="single"/>
        </w:rPr>
        <w:t xml:space="preserve">Present Perfect. </w:t>
      </w:r>
    </w:p>
    <w:p w:rsidR="006479FA" w:rsidRDefault="006479FA" w:rsidP="00760823">
      <w:pPr>
        <w:overflowPunct w:val="0"/>
        <w:autoSpaceDE w:val="0"/>
        <w:autoSpaceDN w:val="0"/>
        <w:adjustRightInd w:val="0"/>
        <w:spacing w:after="0" w:line="280" w:lineRule="exact"/>
        <w:ind w:left="720"/>
        <w:contextualSpacing/>
        <w:textAlignment w:val="baseline"/>
        <w:rPr>
          <w:rFonts w:ascii="Tahoma" w:hAnsi="Tahoma" w:cs="Tahoma"/>
          <w:color w:val="000000"/>
          <w:sz w:val="20"/>
          <w:szCs w:val="20"/>
          <w:u w:val="single"/>
          <w:lang w:val="en-GB" w:eastAsia="en-GB"/>
        </w:rPr>
      </w:pPr>
    </w:p>
    <w:p w:rsidR="006479FA" w:rsidRDefault="006479FA" w:rsidP="001E118A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A: </w:t>
      </w:r>
      <w:r>
        <w:rPr>
          <w:rFonts w:ascii="Tahoma" w:hAnsi="Tahoma" w:cs="Tahoma"/>
          <w:b/>
          <w:color w:val="000000"/>
          <w:sz w:val="20"/>
          <w:szCs w:val="20"/>
        </w:rPr>
        <w:t>Have you already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been </w:t>
      </w:r>
      <w:r>
        <w:rPr>
          <w:rFonts w:ascii="Tahoma" w:hAnsi="Tahoma" w:cs="Tahoma"/>
          <w:color w:val="000000"/>
          <w:sz w:val="20"/>
          <w:szCs w:val="20"/>
        </w:rPr>
        <w:t>(you/already/be) on holiday?</w:t>
      </w:r>
    </w:p>
    <w:p w:rsidR="006479FA" w:rsidRDefault="006479FA" w:rsidP="001E118A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B: No, I haven't. I </w:t>
      </w:r>
      <w:r>
        <w:rPr>
          <w:rFonts w:ascii="Tahoma" w:hAnsi="Tahoma" w:cs="Tahoma"/>
          <w:b/>
          <w:color w:val="000000"/>
          <w:sz w:val="20"/>
          <w:szCs w:val="20"/>
        </w:rPr>
        <w:t>broke</w:t>
      </w:r>
      <w:r>
        <w:rPr>
          <w:rFonts w:ascii="Tahoma" w:hAnsi="Tahoma" w:cs="Tahoma"/>
          <w:color w:val="000000"/>
          <w:sz w:val="20"/>
          <w:szCs w:val="20"/>
        </w:rPr>
        <w:t xml:space="preserve"> (break) my leg last month and it </w:t>
      </w:r>
      <w:r>
        <w:rPr>
          <w:rFonts w:ascii="Tahoma" w:hAnsi="Tahoma" w:cs="Tahoma"/>
          <w:b/>
          <w:color w:val="000000"/>
          <w:sz w:val="20"/>
          <w:szCs w:val="20"/>
        </w:rPr>
        <w:t>has been</w:t>
      </w:r>
      <w:r>
        <w:rPr>
          <w:rFonts w:ascii="Tahoma" w:hAnsi="Tahoma" w:cs="Tahoma"/>
          <w:color w:val="000000"/>
          <w:sz w:val="20"/>
          <w:szCs w:val="20"/>
        </w:rPr>
        <w:t xml:space="preserve"> (be) in a plaster cast for two weeks.</w:t>
      </w:r>
    </w:p>
    <w:p w:rsidR="006479FA" w:rsidRDefault="006479FA" w:rsidP="001E118A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</w:p>
    <w:p w:rsidR="006479FA" w:rsidRDefault="006479FA" w:rsidP="001E118A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A: </w:t>
      </w:r>
      <w:r>
        <w:rPr>
          <w:rFonts w:ascii="Tahoma" w:hAnsi="Tahoma" w:cs="Tahoma"/>
          <w:b/>
          <w:color w:val="000000"/>
          <w:sz w:val="20"/>
          <w:szCs w:val="20"/>
        </w:rPr>
        <w:t>Have you had</w:t>
      </w:r>
      <w:r>
        <w:rPr>
          <w:rFonts w:ascii="Tahoma" w:hAnsi="Tahoma" w:cs="Tahoma"/>
          <w:color w:val="000000"/>
          <w:sz w:val="20"/>
          <w:szCs w:val="20"/>
        </w:rPr>
        <w:t xml:space="preserve"> (you/have) any news from Katie and Rafael?</w:t>
      </w:r>
    </w:p>
    <w:p w:rsidR="006479FA" w:rsidRDefault="006479FA" w:rsidP="001E118A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B: Yes. They </w:t>
      </w:r>
      <w:r>
        <w:rPr>
          <w:rFonts w:ascii="Tahoma" w:hAnsi="Tahoma" w:cs="Tahoma"/>
          <w:b/>
          <w:color w:val="000000"/>
          <w:sz w:val="20"/>
          <w:szCs w:val="20"/>
        </w:rPr>
        <w:t>called</w:t>
      </w:r>
      <w:r>
        <w:rPr>
          <w:rFonts w:ascii="Tahoma" w:hAnsi="Tahoma" w:cs="Tahoma"/>
          <w:color w:val="000000"/>
          <w:sz w:val="20"/>
          <w:szCs w:val="20"/>
        </w:rPr>
        <w:t xml:space="preserve"> (call) me from Italy last night.</w:t>
      </w:r>
    </w:p>
    <w:p w:rsidR="006479FA" w:rsidRDefault="006479FA" w:rsidP="001E118A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</w:p>
    <w:p w:rsidR="006479FA" w:rsidRDefault="006479FA" w:rsidP="001E118A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A: Do you know Charlotte Samuels? I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met </w:t>
      </w:r>
      <w:r>
        <w:rPr>
          <w:rFonts w:ascii="Tahoma" w:hAnsi="Tahoma" w:cs="Tahoma"/>
          <w:color w:val="000000"/>
          <w:sz w:val="20"/>
          <w:szCs w:val="20"/>
        </w:rPr>
        <w:t>(meet) her at the Rolling Stones concert yesterday.</w:t>
      </w:r>
    </w:p>
    <w:p w:rsidR="006479FA" w:rsidRDefault="006479FA" w:rsidP="001E118A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B: Yes. She's a really good friend of mine. </w:t>
      </w:r>
      <w:r>
        <w:rPr>
          <w:rFonts w:ascii="Tahoma" w:hAnsi="Tahoma" w:cs="Tahoma"/>
          <w:b/>
          <w:color w:val="000000"/>
          <w:sz w:val="20"/>
          <w:szCs w:val="20"/>
        </w:rPr>
        <w:t>I’ve known</w:t>
      </w:r>
      <w:r>
        <w:rPr>
          <w:rFonts w:ascii="Tahoma" w:hAnsi="Tahoma" w:cs="Tahoma"/>
          <w:color w:val="000000"/>
          <w:sz w:val="20"/>
          <w:szCs w:val="20"/>
        </w:rPr>
        <w:t xml:space="preserve"> (know) her for about 5 years.</w:t>
      </w:r>
    </w:p>
    <w:p w:rsidR="006479FA" w:rsidRDefault="006479FA" w:rsidP="001E118A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</w:p>
    <w:p w:rsidR="006479FA" w:rsidRDefault="006479FA" w:rsidP="001E118A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A: 'Who is your favourite writer? I </w:t>
      </w:r>
      <w:r>
        <w:rPr>
          <w:rFonts w:ascii="Tahoma" w:hAnsi="Tahoma" w:cs="Tahoma"/>
          <w:b/>
          <w:color w:val="000000"/>
          <w:sz w:val="20"/>
          <w:szCs w:val="20"/>
        </w:rPr>
        <w:t>have always liked</w:t>
      </w:r>
      <w:r>
        <w:rPr>
          <w:rFonts w:ascii="Tahoma" w:hAnsi="Tahoma" w:cs="Tahoma"/>
          <w:color w:val="000000"/>
          <w:sz w:val="20"/>
          <w:szCs w:val="20"/>
        </w:rPr>
        <w:t xml:space="preserve"> (always/like) Samuel Beckett.</w:t>
      </w:r>
    </w:p>
    <w:p w:rsidR="006479FA" w:rsidRDefault="006479FA" w:rsidP="001E118A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B: Shakespeare. He </w:t>
      </w:r>
      <w:r>
        <w:rPr>
          <w:rFonts w:ascii="Tahoma" w:hAnsi="Tahoma" w:cs="Tahoma"/>
          <w:b/>
          <w:color w:val="000000"/>
          <w:sz w:val="20"/>
          <w:szCs w:val="20"/>
        </w:rPr>
        <w:t>had</w:t>
      </w:r>
      <w:r>
        <w:rPr>
          <w:rFonts w:ascii="Tahoma" w:hAnsi="Tahoma" w:cs="Tahoma"/>
          <w:color w:val="000000"/>
          <w:sz w:val="20"/>
          <w:szCs w:val="20"/>
        </w:rPr>
        <w:t xml:space="preserve"> (have) such an amazing way with words.</w:t>
      </w:r>
    </w:p>
    <w:p w:rsidR="006479FA" w:rsidRDefault="006479FA" w:rsidP="001E118A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</w:p>
    <w:p w:rsidR="006479FA" w:rsidRDefault="006479FA" w:rsidP="001E118A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A: </w:t>
      </w:r>
      <w:r>
        <w:rPr>
          <w:rFonts w:ascii="Tahoma" w:hAnsi="Tahoma" w:cs="Tahoma"/>
          <w:b/>
          <w:color w:val="000000"/>
          <w:sz w:val="20"/>
          <w:szCs w:val="20"/>
        </w:rPr>
        <w:t>Have you tried</w:t>
      </w:r>
      <w:r>
        <w:rPr>
          <w:rFonts w:ascii="Tahoma" w:hAnsi="Tahoma" w:cs="Tahoma"/>
          <w:color w:val="000000"/>
          <w:sz w:val="20"/>
          <w:szCs w:val="20"/>
        </w:rPr>
        <w:t xml:space="preserve"> (you/try) goulash?</w:t>
      </w:r>
    </w:p>
    <w:p w:rsidR="006479FA" w:rsidRDefault="006479FA" w:rsidP="001E118A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B: Yes, I </w:t>
      </w:r>
      <w:r>
        <w:rPr>
          <w:rFonts w:ascii="Tahoma" w:hAnsi="Tahoma" w:cs="Tahoma"/>
          <w:b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z w:val="20"/>
          <w:szCs w:val="20"/>
        </w:rPr>
        <w:t xml:space="preserve"> (eat) goulash when I </w:t>
      </w:r>
      <w:r>
        <w:rPr>
          <w:rFonts w:ascii="Tahoma" w:hAnsi="Tahoma" w:cs="Tahoma"/>
          <w:b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z w:val="20"/>
          <w:szCs w:val="20"/>
        </w:rPr>
        <w:t xml:space="preserve"> (be) in Hungary last month. It was delicious.</w:t>
      </w:r>
    </w:p>
    <w:p w:rsidR="006479FA" w:rsidRPr="00760823" w:rsidRDefault="006479FA" w:rsidP="00760823">
      <w:pPr>
        <w:rPr>
          <w:rFonts w:ascii="Tahoma" w:hAnsi="Tahoma" w:cs="Tahoma"/>
          <w:noProof/>
          <w:sz w:val="20"/>
          <w:szCs w:val="20"/>
          <w:u w:val="single"/>
          <w:lang w:val="tr-TR"/>
        </w:rPr>
      </w:pPr>
    </w:p>
    <w:p w:rsidR="006479FA" w:rsidRPr="00895ACF" w:rsidRDefault="006479FA" w:rsidP="00895ACF">
      <w:pPr>
        <w:pStyle w:val="ListParagraph"/>
        <w:numPr>
          <w:ilvl w:val="0"/>
          <w:numId w:val="6"/>
        </w:numPr>
        <w:rPr>
          <w:rFonts w:ascii="Tahoma" w:hAnsi="Tahoma" w:cs="Tahoma"/>
          <w:b/>
          <w:noProof/>
          <w:sz w:val="20"/>
          <w:szCs w:val="20"/>
          <w:u w:val="single"/>
          <w:lang w:val="tr-TR"/>
        </w:rPr>
      </w:pPr>
      <w:r w:rsidRPr="00895ACF">
        <w:rPr>
          <w:rFonts w:ascii="Tahoma" w:hAnsi="Tahoma" w:cs="Tahoma"/>
          <w:b/>
          <w:noProof/>
          <w:sz w:val="20"/>
          <w:szCs w:val="20"/>
          <w:u w:val="single"/>
          <w:lang w:val="tr-TR"/>
        </w:rPr>
        <w:t>Fill in the blanks with yet, just, already.</w:t>
      </w:r>
    </w:p>
    <w:p w:rsidR="006479FA" w:rsidRDefault="006479FA" w:rsidP="00895ACF">
      <w:pPr>
        <w:pStyle w:val="ListParagraph"/>
        <w:rPr>
          <w:rFonts w:ascii="Tahoma" w:hAnsi="Tahoma" w:cs="Tahoma"/>
          <w:b/>
          <w:noProof/>
          <w:sz w:val="20"/>
          <w:szCs w:val="20"/>
          <w:u w:val="single"/>
          <w:lang w:val="tr-TR"/>
        </w:rPr>
      </w:pP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>1.  A: I’ve been ill all week.</w:t>
      </w:r>
      <w:r>
        <w:rPr>
          <w:rFonts w:ascii="Tahoma" w:hAnsi="Tahoma" w:cs="Tahoma"/>
          <w:sz w:val="20"/>
          <w:szCs w:val="20"/>
          <w:lang w:val="tr-TR" w:eastAsia="tr-TR"/>
        </w:rPr>
        <w:tab/>
      </w: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 xml:space="preserve">     B:  Have you seen a doctor 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yet</w:t>
      </w:r>
      <w:r>
        <w:rPr>
          <w:rFonts w:ascii="Tahoma" w:hAnsi="Tahoma" w:cs="Tahoma"/>
          <w:sz w:val="20"/>
          <w:szCs w:val="20"/>
          <w:lang w:val="tr-TR" w:eastAsia="tr-TR"/>
        </w:rPr>
        <w:t>………..?</w:t>
      </w: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 xml:space="preserve">     A: I’ve …………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just</w:t>
      </w:r>
      <w:r>
        <w:rPr>
          <w:rFonts w:ascii="Tahoma" w:hAnsi="Tahoma" w:cs="Tahoma"/>
          <w:sz w:val="20"/>
          <w:szCs w:val="20"/>
          <w:lang w:val="tr-TR" w:eastAsia="tr-TR"/>
        </w:rPr>
        <w:t>…….. got back from the doctor’s. He says I’ve got the flu.</w:t>
      </w:r>
    </w:p>
    <w:p w:rsidR="006479FA" w:rsidRDefault="006479FA" w:rsidP="00895ACF">
      <w:pPr>
        <w:spacing w:after="0" w:line="240" w:lineRule="auto"/>
        <w:rPr>
          <w:rFonts w:ascii="Tahoma" w:hAnsi="Tahoma" w:cs="Tahoma"/>
          <w:b/>
          <w:sz w:val="20"/>
          <w:szCs w:val="20"/>
          <w:lang w:val="tr-TR" w:eastAsia="tr-TR"/>
        </w:rPr>
      </w:pPr>
      <w:r>
        <w:rPr>
          <w:rFonts w:ascii="Tahoma" w:hAnsi="Tahoma" w:cs="Tahoma"/>
          <w:b/>
          <w:sz w:val="20"/>
          <w:szCs w:val="20"/>
          <w:lang w:val="tr-TR" w:eastAsia="tr-TR"/>
        </w:rPr>
        <w:t xml:space="preserve"> </w:t>
      </w: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>2.  A: Has Janet returned to work  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yet</w:t>
      </w:r>
      <w:r>
        <w:rPr>
          <w:rFonts w:ascii="Tahoma" w:hAnsi="Tahoma" w:cs="Tahoma"/>
          <w:sz w:val="20"/>
          <w:szCs w:val="20"/>
          <w:lang w:val="tr-TR" w:eastAsia="tr-TR"/>
        </w:rPr>
        <w:t>………….. ?</w:t>
      </w: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 xml:space="preserve">     B: No. She’s still in hospital.</w:t>
      </w: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>3.  A: John is staying at home again today. He’s got a temperature.</w:t>
      </w: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 xml:space="preserve">     B: He’s  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already</w:t>
      </w:r>
      <w:r>
        <w:rPr>
          <w:rFonts w:ascii="Tahoma" w:hAnsi="Tahoma" w:cs="Tahoma"/>
          <w:sz w:val="20"/>
          <w:szCs w:val="20"/>
          <w:lang w:val="tr-TR" w:eastAsia="tr-TR"/>
        </w:rPr>
        <w:t>……….. missed two days of school. I hope he gets better soon.</w:t>
      </w: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>4.  A: I’ve 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just</w:t>
      </w:r>
      <w:r>
        <w:rPr>
          <w:rFonts w:ascii="Tahoma" w:hAnsi="Tahoma" w:cs="Tahoma"/>
          <w:sz w:val="20"/>
          <w:szCs w:val="20"/>
          <w:lang w:val="tr-TR" w:eastAsia="tr-TR"/>
        </w:rPr>
        <w:t>………….. found out that my son has got measles. Perhaps you shouldn’t come to the house.</w:t>
      </w: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 xml:space="preserve">     B: Oh, don’t worry. I’ve 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already</w:t>
      </w:r>
      <w:r>
        <w:rPr>
          <w:rFonts w:ascii="Tahoma" w:hAnsi="Tahoma" w:cs="Tahoma"/>
          <w:sz w:val="20"/>
          <w:szCs w:val="20"/>
          <w:lang w:val="tr-TR" w:eastAsia="tr-TR"/>
        </w:rPr>
        <w:t>……….. had measles.</w:t>
      </w: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>5.  A: Have you done your homework …………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yet</w:t>
      </w:r>
      <w:r>
        <w:rPr>
          <w:rFonts w:ascii="Tahoma" w:hAnsi="Tahoma" w:cs="Tahoma"/>
          <w:sz w:val="20"/>
          <w:szCs w:val="20"/>
          <w:lang w:val="tr-TR" w:eastAsia="tr-TR"/>
        </w:rPr>
        <w:t>……….. ?</w:t>
      </w: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 xml:space="preserve">     B: I’m sorry. I haven’t finished …………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yet…</w:t>
      </w:r>
      <w:r>
        <w:rPr>
          <w:rFonts w:ascii="Tahoma" w:hAnsi="Tahoma" w:cs="Tahoma"/>
          <w:sz w:val="20"/>
          <w:szCs w:val="20"/>
          <w:lang w:val="tr-TR" w:eastAsia="tr-TR"/>
        </w:rPr>
        <w:t>………… .</w:t>
      </w: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>6.  A: I’ve still got a terrrible headache.</w:t>
      </w: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 xml:space="preserve">     B: Would you like an aspirin?</w:t>
      </w:r>
    </w:p>
    <w:p w:rsidR="006479FA" w:rsidRDefault="006479FA" w:rsidP="00895ACF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 xml:space="preserve">     A: I’ve 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just</w:t>
      </w:r>
      <w:r>
        <w:rPr>
          <w:rFonts w:ascii="Tahoma" w:hAnsi="Tahoma" w:cs="Tahoma"/>
          <w:sz w:val="20"/>
          <w:szCs w:val="20"/>
          <w:lang w:val="tr-TR" w:eastAsia="tr-TR"/>
        </w:rPr>
        <w:t>…….. taken one, but it hasn’t worked …………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yet</w:t>
      </w:r>
      <w:r>
        <w:rPr>
          <w:rFonts w:ascii="Tahoma" w:hAnsi="Tahoma" w:cs="Tahoma"/>
          <w:sz w:val="20"/>
          <w:szCs w:val="20"/>
          <w:lang w:val="tr-TR" w:eastAsia="tr-TR"/>
        </w:rPr>
        <w:t>……….. .</w:t>
      </w:r>
    </w:p>
    <w:p w:rsidR="006479FA" w:rsidRDefault="006479FA" w:rsidP="00895ACF">
      <w:pPr>
        <w:tabs>
          <w:tab w:val="left" w:pos="6450"/>
        </w:tabs>
        <w:rPr>
          <w:rFonts w:ascii="Tahoma" w:hAnsi="Tahoma" w:cs="Tahoma"/>
          <w:b/>
          <w:noProof/>
          <w:sz w:val="20"/>
          <w:szCs w:val="20"/>
          <w:lang w:val="tr-TR"/>
        </w:rPr>
      </w:pPr>
    </w:p>
    <w:p w:rsidR="006479FA" w:rsidRDefault="006479FA" w:rsidP="00A976DA">
      <w:pPr>
        <w:spacing w:after="0"/>
        <w:rPr>
          <w:rFonts w:ascii="Tahoma" w:hAnsi="Tahoma" w:cs="Tahoma"/>
          <w:sz w:val="20"/>
          <w:szCs w:val="20"/>
          <w:lang w:val="tr-TR" w:eastAsia="tr-TR"/>
        </w:rPr>
      </w:pPr>
    </w:p>
    <w:p w:rsidR="006479FA" w:rsidRDefault="006479FA" w:rsidP="00A976DA">
      <w:pPr>
        <w:spacing w:after="0"/>
        <w:rPr>
          <w:rFonts w:ascii="Tahoma" w:hAnsi="Tahoma" w:cs="Tahoma"/>
          <w:b/>
          <w:sz w:val="20"/>
          <w:szCs w:val="20"/>
          <w:u w:val="single"/>
          <w:lang w:val="tr-TR" w:eastAsia="tr-TR"/>
        </w:rPr>
      </w:pPr>
      <w:r w:rsidRPr="00A976DA">
        <w:rPr>
          <w:rFonts w:ascii="Tahoma" w:hAnsi="Tahoma" w:cs="Tahoma"/>
          <w:b/>
          <w:sz w:val="20"/>
          <w:szCs w:val="20"/>
          <w:u w:val="single"/>
          <w:lang w:val="tr-TR" w:eastAsia="tr-TR"/>
        </w:rPr>
        <w:t>EXTRA PRACTICE</w:t>
      </w:r>
    </w:p>
    <w:p w:rsidR="006479FA" w:rsidRPr="00A976DA" w:rsidRDefault="006479FA" w:rsidP="00A976DA">
      <w:pPr>
        <w:spacing w:after="0"/>
        <w:rPr>
          <w:rFonts w:ascii="Tahoma" w:hAnsi="Tahoma" w:cs="Tahoma"/>
          <w:b/>
          <w:sz w:val="20"/>
          <w:szCs w:val="20"/>
          <w:u w:val="single"/>
          <w:lang w:val="tr-TR" w:eastAsia="tr-TR"/>
        </w:rPr>
      </w:pPr>
    </w:p>
    <w:p w:rsidR="006479FA" w:rsidRPr="00A976DA" w:rsidRDefault="006479FA" w:rsidP="00A976DA">
      <w:pPr>
        <w:spacing w:after="0"/>
        <w:rPr>
          <w:rFonts w:ascii="Tahoma" w:hAnsi="Tahoma" w:cs="Tahoma"/>
          <w:b/>
          <w:sz w:val="20"/>
          <w:szCs w:val="20"/>
          <w:u w:val="single"/>
          <w:lang w:val="tr-TR" w:eastAsia="tr-TR"/>
        </w:rPr>
      </w:pPr>
      <w:r w:rsidRPr="00A976DA">
        <w:rPr>
          <w:rFonts w:ascii="Tahoma" w:hAnsi="Tahoma" w:cs="Tahoma"/>
          <w:b/>
          <w:sz w:val="20"/>
          <w:szCs w:val="20"/>
          <w:u w:val="single"/>
          <w:lang w:val="tr-TR" w:eastAsia="tr-TR"/>
        </w:rPr>
        <w:t>PREPOSITIONS</w:t>
      </w:r>
    </w:p>
    <w:p w:rsidR="006479FA" w:rsidRDefault="006479FA" w:rsidP="000765B9">
      <w:pPr>
        <w:pStyle w:val="ListParagraph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479FA" w:rsidRDefault="006479FA" w:rsidP="00A976DA">
      <w:pPr>
        <w:pStyle w:val="ListParagraph"/>
        <w:jc w:val="both"/>
        <w:rPr>
          <w:rFonts w:ascii="Times New Roman" w:hAnsi="Times New Roman"/>
          <w:sz w:val="8"/>
          <w:szCs w:val="8"/>
        </w:rPr>
      </w:pPr>
    </w:p>
    <w:p w:rsidR="006479FA" w:rsidRPr="00A976DA" w:rsidRDefault="006479FA" w:rsidP="00A976DA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976DA">
        <w:rPr>
          <w:rFonts w:ascii="Tahoma" w:hAnsi="Tahoma" w:cs="Tahoma"/>
          <w:b/>
          <w:sz w:val="20"/>
          <w:szCs w:val="20"/>
          <w:u w:val="single"/>
        </w:rPr>
        <w:t>Rewrite each sentence so that it begins as shown and contains an adjective and preposition.</w:t>
      </w:r>
    </w:p>
    <w:p w:rsidR="006479FA" w:rsidRPr="00A976DA" w:rsidRDefault="006479FA" w:rsidP="00A976DA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479FA" w:rsidRPr="00A976DA" w:rsidRDefault="006479FA" w:rsidP="00A976DA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You really annoy me sometimes.</w:t>
      </w:r>
    </w:p>
    <w:p w:rsidR="006479FA" w:rsidRPr="00A976DA" w:rsidRDefault="006479FA" w:rsidP="00A976D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 xml:space="preserve">Sometimes I’m </w:t>
      </w:r>
      <w:r>
        <w:rPr>
          <w:rFonts w:ascii="Tahoma" w:hAnsi="Tahoma" w:cs="Tahoma"/>
          <w:sz w:val="20"/>
          <w:szCs w:val="20"/>
        </w:rPr>
        <w:t xml:space="preserve">really  </w:t>
      </w:r>
      <w:r w:rsidRPr="00A976DA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annoyed with you</w:t>
      </w:r>
      <w:r w:rsidRPr="00A976DA"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</w:rPr>
        <w:t>__</w:t>
      </w:r>
    </w:p>
    <w:p w:rsidR="006479FA" w:rsidRPr="00A976DA" w:rsidRDefault="006479FA" w:rsidP="00A976DA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I’m sorry but I lost your magazine.</w:t>
      </w:r>
    </w:p>
    <w:p w:rsidR="006479FA" w:rsidRPr="00A976DA" w:rsidRDefault="006479FA" w:rsidP="00A976D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I’m sorry __</w:t>
      </w:r>
      <w:r>
        <w:rPr>
          <w:rFonts w:ascii="Tahoma" w:hAnsi="Tahoma" w:cs="Tahoma"/>
          <w:sz w:val="20"/>
          <w:szCs w:val="20"/>
        </w:rPr>
        <w:t>for losing your magazine</w:t>
      </w:r>
      <w:r w:rsidRPr="00A976DA">
        <w:rPr>
          <w:rFonts w:ascii="Tahoma" w:hAnsi="Tahoma" w:cs="Tahoma"/>
          <w:sz w:val="20"/>
          <w:szCs w:val="20"/>
        </w:rPr>
        <w:t>___________________________</w:t>
      </w:r>
    </w:p>
    <w:p w:rsidR="006479FA" w:rsidRPr="00A976DA" w:rsidRDefault="006479FA" w:rsidP="00A976DA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Are Madonna and Guy Ritchie married?</w:t>
      </w:r>
    </w:p>
    <w:p w:rsidR="006479FA" w:rsidRPr="00A976DA" w:rsidRDefault="006479FA" w:rsidP="00A976D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Is Madonna ___</w:t>
      </w:r>
      <w:r>
        <w:rPr>
          <w:rFonts w:ascii="Tahoma" w:hAnsi="Tahoma" w:cs="Tahoma"/>
          <w:sz w:val="20"/>
          <w:szCs w:val="20"/>
        </w:rPr>
        <w:t>married to Guy Ritchie?</w:t>
      </w:r>
      <w:r w:rsidRPr="00A976DA">
        <w:rPr>
          <w:rFonts w:ascii="Tahoma" w:hAnsi="Tahoma" w:cs="Tahoma"/>
          <w:sz w:val="20"/>
          <w:szCs w:val="20"/>
        </w:rPr>
        <w:t>_________________________________</w:t>
      </w:r>
    </w:p>
    <w:p w:rsidR="006479FA" w:rsidRPr="00A976DA" w:rsidRDefault="006479FA" w:rsidP="00A976DA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Does playing computer games interest you?</w:t>
      </w:r>
    </w:p>
    <w:p w:rsidR="006479FA" w:rsidRPr="00A976DA" w:rsidRDefault="006479FA" w:rsidP="00A976D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Are you ____</w:t>
      </w:r>
      <w:r>
        <w:rPr>
          <w:rFonts w:ascii="Tahoma" w:hAnsi="Tahoma" w:cs="Tahoma"/>
          <w:sz w:val="20"/>
          <w:szCs w:val="20"/>
        </w:rPr>
        <w:t>interested in playing computer games?</w:t>
      </w:r>
      <w:r w:rsidRPr="00A976DA">
        <w:rPr>
          <w:rFonts w:ascii="Tahoma" w:hAnsi="Tahoma" w:cs="Tahoma"/>
          <w:sz w:val="20"/>
          <w:szCs w:val="20"/>
        </w:rPr>
        <w:t>_______________________________</w:t>
      </w:r>
    </w:p>
    <w:p w:rsidR="006479FA" w:rsidRPr="00A976DA" w:rsidRDefault="006479FA" w:rsidP="00A976DA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Going to the top high buildings makes some people afraid.</w:t>
      </w:r>
    </w:p>
    <w:p w:rsidR="006479FA" w:rsidRPr="00A976DA" w:rsidRDefault="006479FA" w:rsidP="00A976D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Some people are __</w:t>
      </w:r>
      <w:r>
        <w:rPr>
          <w:rFonts w:ascii="Tahoma" w:hAnsi="Tahoma" w:cs="Tahoma"/>
          <w:sz w:val="20"/>
          <w:szCs w:val="20"/>
        </w:rPr>
        <w:t>afraid of going to the top high buildings</w:t>
      </w:r>
      <w:r w:rsidRPr="00A976DA">
        <w:rPr>
          <w:rFonts w:ascii="Tahoma" w:hAnsi="Tahoma" w:cs="Tahoma"/>
          <w:sz w:val="20"/>
          <w:szCs w:val="20"/>
        </w:rPr>
        <w:t>_________________________</w:t>
      </w:r>
    </w:p>
    <w:p w:rsidR="006479FA" w:rsidRPr="00760823" w:rsidRDefault="006479FA" w:rsidP="000765B9">
      <w:pPr>
        <w:pStyle w:val="ListParagraph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479FA" w:rsidRPr="00837660" w:rsidRDefault="006479FA" w:rsidP="0078532C">
      <w:pPr>
        <w:tabs>
          <w:tab w:val="left" w:pos="8295"/>
        </w:tabs>
        <w:rPr>
          <w:rFonts w:ascii="Tahoma" w:hAnsi="Tahoma" w:cs="Tahoma"/>
          <w:sz w:val="20"/>
          <w:szCs w:val="20"/>
        </w:rPr>
      </w:pPr>
    </w:p>
    <w:p w:rsidR="006479FA" w:rsidRPr="0078532C" w:rsidRDefault="006479FA" w:rsidP="0078532C">
      <w:pPr>
        <w:tabs>
          <w:tab w:val="left" w:pos="8295"/>
        </w:tabs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sz w:val="20"/>
          <w:szCs w:val="20"/>
        </w:rPr>
        <w:tab/>
      </w:r>
    </w:p>
    <w:p w:rsidR="006479FA" w:rsidRPr="0078532C" w:rsidRDefault="006479FA">
      <w:pPr>
        <w:tabs>
          <w:tab w:val="left" w:pos="8295"/>
        </w:tabs>
        <w:rPr>
          <w:rFonts w:ascii="Tahoma" w:hAnsi="Tahoma" w:cs="Tahoma"/>
          <w:sz w:val="20"/>
          <w:szCs w:val="20"/>
        </w:rPr>
      </w:pPr>
    </w:p>
    <w:sectPr w:rsidR="006479FA" w:rsidRPr="0078532C" w:rsidSect="007C04E5">
      <w:headerReference w:type="default" r:id="rId10"/>
      <w:footerReference w:type="default" r:id="rId11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FA" w:rsidRDefault="006479FA" w:rsidP="008D1E48">
      <w:pPr>
        <w:spacing w:after="0" w:line="240" w:lineRule="auto"/>
      </w:pPr>
      <w:r>
        <w:separator/>
      </w:r>
    </w:p>
  </w:endnote>
  <w:endnote w:type="continuationSeparator" w:id="0">
    <w:p w:rsidR="006479FA" w:rsidRDefault="006479FA" w:rsidP="008D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FA" w:rsidRDefault="006479FA" w:rsidP="00712425">
    <w:pPr>
      <w:pStyle w:val="Footer"/>
      <w:tabs>
        <w:tab w:val="left" w:pos="3090"/>
        <w:tab w:val="center" w:pos="5233"/>
      </w:tabs>
    </w:pPr>
    <w:r>
      <w:tab/>
    </w:r>
    <w:r>
      <w:tab/>
    </w:r>
    <w:r>
      <w:tab/>
    </w:r>
    <w:fldSimple w:instr="PAGE   \* MERGEFORMAT">
      <w:r>
        <w:rPr>
          <w:noProof/>
        </w:rPr>
        <w:t>1</w:t>
      </w:r>
    </w:fldSimple>
  </w:p>
  <w:p w:rsidR="006479FA" w:rsidRDefault="006479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FA" w:rsidRDefault="006479FA" w:rsidP="008D1E48">
      <w:pPr>
        <w:spacing w:after="0" w:line="240" w:lineRule="auto"/>
      </w:pPr>
      <w:r>
        <w:separator/>
      </w:r>
    </w:p>
  </w:footnote>
  <w:footnote w:type="continuationSeparator" w:id="0">
    <w:p w:rsidR="006479FA" w:rsidRDefault="006479FA" w:rsidP="008D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FA" w:rsidRDefault="006479FA" w:rsidP="009D296E">
    <w:pPr>
      <w:pStyle w:val="Header"/>
      <w:tabs>
        <w:tab w:val="clear" w:pos="4536"/>
        <w:tab w:val="clear" w:pos="9072"/>
        <w:tab w:val="left" w:pos="3450"/>
      </w:tabs>
      <w:jc w:val="center"/>
    </w:pPr>
    <w:r w:rsidRPr="00776134"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http://www.yildiz.edu.tr/images/images/logo500.gif" style="width:26.25pt;height:26.25pt;visibility:visible">
          <v:imagedata r:id="rId1" o:title=""/>
        </v:shape>
      </w:pict>
    </w:r>
  </w:p>
  <w:p w:rsidR="006479FA" w:rsidRPr="00AA6911" w:rsidRDefault="006479FA" w:rsidP="00A0619E">
    <w:pPr>
      <w:pStyle w:val="Header"/>
      <w:tabs>
        <w:tab w:val="clear" w:pos="4536"/>
        <w:tab w:val="clear" w:pos="9072"/>
        <w:tab w:val="left" w:pos="3450"/>
      </w:tabs>
    </w:pPr>
    <w:r w:rsidRPr="00AA6911">
      <w:rPr>
        <w:rFonts w:ascii="Tahoma" w:hAnsi="Tahoma" w:cs="Tahoma"/>
        <w:b/>
        <w:sz w:val="16"/>
        <w:szCs w:val="16"/>
      </w:rPr>
      <w:t>YILDIZ TECHNICAL UNIVERSITY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</w:p>
  <w:p w:rsidR="006479FA" w:rsidRPr="00AA6911" w:rsidRDefault="006479FA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16"/>
        <w:szCs w:val="16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        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WEEK 7 (March 30-April 03)</w:t>
    </w:r>
  </w:p>
  <w:p w:rsidR="006479FA" w:rsidRDefault="006479FA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20"/>
        <w:szCs w:val="20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310"/>
    </w:tblGrid>
    <w:tr w:rsidR="006479FA" w:rsidRPr="00776134" w:rsidTr="00776134">
      <w:trPr>
        <w:trHeight w:val="326"/>
        <w:jc w:val="center"/>
      </w:trPr>
      <w:tc>
        <w:tcPr>
          <w:tcW w:w="0" w:type="auto"/>
          <w:vAlign w:val="center"/>
        </w:tcPr>
        <w:p w:rsidR="006479FA" w:rsidRPr="00776134" w:rsidRDefault="006479FA" w:rsidP="00776134">
          <w:pPr>
            <w:pStyle w:val="Header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776134">
            <w:rPr>
              <w:rFonts w:ascii="Tahoma" w:hAnsi="Tahoma" w:cs="Tahoma"/>
              <w:b/>
              <w:sz w:val="20"/>
              <w:szCs w:val="20"/>
            </w:rPr>
            <w:t>2014-2015 SUPPLEMENTARY MATERIAL (New Language Leader Intermediate 2)</w:t>
          </w:r>
        </w:p>
      </w:tc>
    </w:tr>
  </w:tbl>
  <w:p w:rsidR="006479FA" w:rsidRPr="008E44D3" w:rsidRDefault="006479FA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  <w:r>
      <w:rPr>
        <w:rFonts w:ascii="Tahoma" w:hAnsi="Tahoma" w:cs="Tahoma"/>
        <w:b/>
        <w:sz w:val="20"/>
        <w:szCs w:val="20"/>
      </w:rPr>
      <w:t xml:space="preserve">  </w:t>
    </w:r>
  </w:p>
  <w:p w:rsidR="006479FA" w:rsidRPr="00D741AB" w:rsidRDefault="006479FA" w:rsidP="008E44D3">
    <w:pPr>
      <w:pStyle w:val="Header"/>
      <w:tabs>
        <w:tab w:val="clear" w:pos="4536"/>
        <w:tab w:val="clear" w:pos="9072"/>
        <w:tab w:val="left" w:pos="3450"/>
      </w:tabs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B LEVEL TEACHERS’ COPY</w:t>
    </w:r>
  </w:p>
  <w:p w:rsidR="006479FA" w:rsidRDefault="006479FA" w:rsidP="00A0619E">
    <w:pPr>
      <w:pStyle w:val="Header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5E0"/>
    <w:multiLevelType w:val="hybridMultilevel"/>
    <w:tmpl w:val="0F14EC50"/>
    <w:lvl w:ilvl="0" w:tplc="D1CC08EE">
      <w:start w:val="1"/>
      <w:numFmt w:val="upperLetter"/>
      <w:lvlText w:val="%1)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02185E"/>
    <w:multiLevelType w:val="hybridMultilevel"/>
    <w:tmpl w:val="FD9CFAC6"/>
    <w:lvl w:ilvl="0" w:tplc="0F22D42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F4205"/>
    <w:multiLevelType w:val="hybridMultilevel"/>
    <w:tmpl w:val="735C1FC6"/>
    <w:lvl w:ilvl="0" w:tplc="34E4570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F75144B"/>
    <w:multiLevelType w:val="hybridMultilevel"/>
    <w:tmpl w:val="9EE68A9C"/>
    <w:lvl w:ilvl="0" w:tplc="19D08B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A24873"/>
    <w:multiLevelType w:val="hybridMultilevel"/>
    <w:tmpl w:val="B35AFA14"/>
    <w:lvl w:ilvl="0" w:tplc="7FC078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EE59E0"/>
    <w:multiLevelType w:val="hybridMultilevel"/>
    <w:tmpl w:val="F9F8298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A45B61"/>
    <w:multiLevelType w:val="hybridMultilevel"/>
    <w:tmpl w:val="800232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646B0"/>
    <w:multiLevelType w:val="hybridMultilevel"/>
    <w:tmpl w:val="DE90EF6A"/>
    <w:lvl w:ilvl="0" w:tplc="6024C4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AB12823"/>
    <w:multiLevelType w:val="hybridMultilevel"/>
    <w:tmpl w:val="A342C0B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4FC"/>
    <w:rsid w:val="00007AAF"/>
    <w:rsid w:val="00024F83"/>
    <w:rsid w:val="000312AD"/>
    <w:rsid w:val="000608CE"/>
    <w:rsid w:val="000625ED"/>
    <w:rsid w:val="000732A5"/>
    <w:rsid w:val="000765B9"/>
    <w:rsid w:val="000947CA"/>
    <w:rsid w:val="000963AA"/>
    <w:rsid w:val="000A014D"/>
    <w:rsid w:val="000A0F65"/>
    <w:rsid w:val="000A2AFA"/>
    <w:rsid w:val="000A34E5"/>
    <w:rsid w:val="000A4E24"/>
    <w:rsid w:val="000A5635"/>
    <w:rsid w:val="000C1124"/>
    <w:rsid w:val="000C4065"/>
    <w:rsid w:val="000C6DDB"/>
    <w:rsid w:val="000D747C"/>
    <w:rsid w:val="000E07F7"/>
    <w:rsid w:val="000E2310"/>
    <w:rsid w:val="000F431F"/>
    <w:rsid w:val="000F6876"/>
    <w:rsid w:val="00102355"/>
    <w:rsid w:val="001031A7"/>
    <w:rsid w:val="00106F8D"/>
    <w:rsid w:val="001122DE"/>
    <w:rsid w:val="00117981"/>
    <w:rsid w:val="00125C10"/>
    <w:rsid w:val="00140E5C"/>
    <w:rsid w:val="00151F86"/>
    <w:rsid w:val="00154010"/>
    <w:rsid w:val="00154505"/>
    <w:rsid w:val="00154B2F"/>
    <w:rsid w:val="001602DD"/>
    <w:rsid w:val="0016071D"/>
    <w:rsid w:val="00162BF9"/>
    <w:rsid w:val="001651F6"/>
    <w:rsid w:val="0016616A"/>
    <w:rsid w:val="00175F20"/>
    <w:rsid w:val="0017695D"/>
    <w:rsid w:val="001818A5"/>
    <w:rsid w:val="00182D5C"/>
    <w:rsid w:val="00186FEE"/>
    <w:rsid w:val="00196BEA"/>
    <w:rsid w:val="001A231F"/>
    <w:rsid w:val="001B5642"/>
    <w:rsid w:val="001C43C6"/>
    <w:rsid w:val="001C7461"/>
    <w:rsid w:val="001D2EAF"/>
    <w:rsid w:val="001D6ECC"/>
    <w:rsid w:val="001E118A"/>
    <w:rsid w:val="001E2578"/>
    <w:rsid w:val="001E3E36"/>
    <w:rsid w:val="001E6FDF"/>
    <w:rsid w:val="001F0134"/>
    <w:rsid w:val="001F45D8"/>
    <w:rsid w:val="00202A00"/>
    <w:rsid w:val="00203316"/>
    <w:rsid w:val="002049A7"/>
    <w:rsid w:val="002058AE"/>
    <w:rsid w:val="00206049"/>
    <w:rsid w:val="00207CE2"/>
    <w:rsid w:val="00207EAD"/>
    <w:rsid w:val="00207FD4"/>
    <w:rsid w:val="00215F6D"/>
    <w:rsid w:val="00223235"/>
    <w:rsid w:val="0022420F"/>
    <w:rsid w:val="00224CCB"/>
    <w:rsid w:val="00227AA2"/>
    <w:rsid w:val="00240486"/>
    <w:rsid w:val="0024507D"/>
    <w:rsid w:val="0025041C"/>
    <w:rsid w:val="0025367C"/>
    <w:rsid w:val="00255ED4"/>
    <w:rsid w:val="00263DA2"/>
    <w:rsid w:val="00277899"/>
    <w:rsid w:val="00281811"/>
    <w:rsid w:val="0028510F"/>
    <w:rsid w:val="002910F5"/>
    <w:rsid w:val="0029111E"/>
    <w:rsid w:val="002A6103"/>
    <w:rsid w:val="002B4480"/>
    <w:rsid w:val="002B6F42"/>
    <w:rsid w:val="002C1DED"/>
    <w:rsid w:val="002C287F"/>
    <w:rsid w:val="003027D0"/>
    <w:rsid w:val="00306635"/>
    <w:rsid w:val="003134D9"/>
    <w:rsid w:val="00315325"/>
    <w:rsid w:val="003171C4"/>
    <w:rsid w:val="00325165"/>
    <w:rsid w:val="0032745B"/>
    <w:rsid w:val="003275E8"/>
    <w:rsid w:val="003318D9"/>
    <w:rsid w:val="00340ED8"/>
    <w:rsid w:val="00351B59"/>
    <w:rsid w:val="00354260"/>
    <w:rsid w:val="00360233"/>
    <w:rsid w:val="003613FE"/>
    <w:rsid w:val="0036480D"/>
    <w:rsid w:val="003710BE"/>
    <w:rsid w:val="0037151B"/>
    <w:rsid w:val="00381BFE"/>
    <w:rsid w:val="00384C38"/>
    <w:rsid w:val="0039609E"/>
    <w:rsid w:val="003B0619"/>
    <w:rsid w:val="003B1BFB"/>
    <w:rsid w:val="003B329A"/>
    <w:rsid w:val="003B5276"/>
    <w:rsid w:val="003B5C1D"/>
    <w:rsid w:val="003C24DA"/>
    <w:rsid w:val="003C24EB"/>
    <w:rsid w:val="003C67A2"/>
    <w:rsid w:val="003D08E1"/>
    <w:rsid w:val="003D17F8"/>
    <w:rsid w:val="003E0E49"/>
    <w:rsid w:val="003F0534"/>
    <w:rsid w:val="003F2DF6"/>
    <w:rsid w:val="003F4DA9"/>
    <w:rsid w:val="003F4E0D"/>
    <w:rsid w:val="003F5C36"/>
    <w:rsid w:val="00401E02"/>
    <w:rsid w:val="004054B9"/>
    <w:rsid w:val="00406B96"/>
    <w:rsid w:val="0042316D"/>
    <w:rsid w:val="00425AD1"/>
    <w:rsid w:val="0043133C"/>
    <w:rsid w:val="00442F36"/>
    <w:rsid w:val="00453BD9"/>
    <w:rsid w:val="0045732D"/>
    <w:rsid w:val="0047093D"/>
    <w:rsid w:val="00474D7F"/>
    <w:rsid w:val="00481DFB"/>
    <w:rsid w:val="00493898"/>
    <w:rsid w:val="004A061C"/>
    <w:rsid w:val="004A18FC"/>
    <w:rsid w:val="004A3797"/>
    <w:rsid w:val="004B4C01"/>
    <w:rsid w:val="004B57ED"/>
    <w:rsid w:val="004B79F2"/>
    <w:rsid w:val="004C44A9"/>
    <w:rsid w:val="004C766A"/>
    <w:rsid w:val="004C7BDE"/>
    <w:rsid w:val="004C7F11"/>
    <w:rsid w:val="004D09BE"/>
    <w:rsid w:val="004D4951"/>
    <w:rsid w:val="004D4964"/>
    <w:rsid w:val="004E1F9B"/>
    <w:rsid w:val="004E3728"/>
    <w:rsid w:val="004F0AB2"/>
    <w:rsid w:val="004F41AF"/>
    <w:rsid w:val="004F61F6"/>
    <w:rsid w:val="00500B70"/>
    <w:rsid w:val="0050582B"/>
    <w:rsid w:val="00520B3D"/>
    <w:rsid w:val="00521391"/>
    <w:rsid w:val="00522C36"/>
    <w:rsid w:val="00524111"/>
    <w:rsid w:val="005331D3"/>
    <w:rsid w:val="005479C1"/>
    <w:rsid w:val="005516B1"/>
    <w:rsid w:val="005527F5"/>
    <w:rsid w:val="0055369B"/>
    <w:rsid w:val="0055555F"/>
    <w:rsid w:val="00555B38"/>
    <w:rsid w:val="005574DD"/>
    <w:rsid w:val="00560696"/>
    <w:rsid w:val="00564999"/>
    <w:rsid w:val="00565675"/>
    <w:rsid w:val="00571CC3"/>
    <w:rsid w:val="005726D6"/>
    <w:rsid w:val="00573B1C"/>
    <w:rsid w:val="005826A7"/>
    <w:rsid w:val="00582C13"/>
    <w:rsid w:val="00583E54"/>
    <w:rsid w:val="00585B40"/>
    <w:rsid w:val="00586536"/>
    <w:rsid w:val="00587673"/>
    <w:rsid w:val="00592B01"/>
    <w:rsid w:val="00595732"/>
    <w:rsid w:val="005B0D5B"/>
    <w:rsid w:val="005B38BB"/>
    <w:rsid w:val="005B578C"/>
    <w:rsid w:val="005C4BF4"/>
    <w:rsid w:val="005C6DD0"/>
    <w:rsid w:val="005D1D20"/>
    <w:rsid w:val="005D2633"/>
    <w:rsid w:val="005D43F1"/>
    <w:rsid w:val="005E0F5B"/>
    <w:rsid w:val="005F0C98"/>
    <w:rsid w:val="005F24AD"/>
    <w:rsid w:val="005F58AB"/>
    <w:rsid w:val="005F6530"/>
    <w:rsid w:val="005F74AA"/>
    <w:rsid w:val="005F7995"/>
    <w:rsid w:val="00604CC0"/>
    <w:rsid w:val="00605B3C"/>
    <w:rsid w:val="006234C2"/>
    <w:rsid w:val="006237BA"/>
    <w:rsid w:val="00623AE2"/>
    <w:rsid w:val="006275A1"/>
    <w:rsid w:val="00637A4F"/>
    <w:rsid w:val="00642A03"/>
    <w:rsid w:val="006479FA"/>
    <w:rsid w:val="00651EF3"/>
    <w:rsid w:val="00667599"/>
    <w:rsid w:val="0067038B"/>
    <w:rsid w:val="006762B1"/>
    <w:rsid w:val="00676AB4"/>
    <w:rsid w:val="00684EBD"/>
    <w:rsid w:val="00687C75"/>
    <w:rsid w:val="00691FCB"/>
    <w:rsid w:val="006A38C9"/>
    <w:rsid w:val="006A65F3"/>
    <w:rsid w:val="006A702C"/>
    <w:rsid w:val="006B2885"/>
    <w:rsid w:val="006B788D"/>
    <w:rsid w:val="006C40B3"/>
    <w:rsid w:val="006D20B2"/>
    <w:rsid w:val="006D7A87"/>
    <w:rsid w:val="006E04E1"/>
    <w:rsid w:val="006E1949"/>
    <w:rsid w:val="006E24AC"/>
    <w:rsid w:val="006F1DB6"/>
    <w:rsid w:val="006F24A5"/>
    <w:rsid w:val="007027B6"/>
    <w:rsid w:val="007113D5"/>
    <w:rsid w:val="00711E83"/>
    <w:rsid w:val="00712425"/>
    <w:rsid w:val="007129C5"/>
    <w:rsid w:val="007232E6"/>
    <w:rsid w:val="007236CF"/>
    <w:rsid w:val="007245FC"/>
    <w:rsid w:val="00730D31"/>
    <w:rsid w:val="007333BB"/>
    <w:rsid w:val="007360A6"/>
    <w:rsid w:val="00736483"/>
    <w:rsid w:val="00736840"/>
    <w:rsid w:val="00746DC3"/>
    <w:rsid w:val="00753D62"/>
    <w:rsid w:val="00754C09"/>
    <w:rsid w:val="00755BF3"/>
    <w:rsid w:val="00757254"/>
    <w:rsid w:val="00760823"/>
    <w:rsid w:val="00776134"/>
    <w:rsid w:val="0078303B"/>
    <w:rsid w:val="00784144"/>
    <w:rsid w:val="0078532C"/>
    <w:rsid w:val="007869CF"/>
    <w:rsid w:val="00795307"/>
    <w:rsid w:val="0079650A"/>
    <w:rsid w:val="007A5753"/>
    <w:rsid w:val="007B562C"/>
    <w:rsid w:val="007C04E5"/>
    <w:rsid w:val="007C0533"/>
    <w:rsid w:val="007C184E"/>
    <w:rsid w:val="007C5780"/>
    <w:rsid w:val="007D193F"/>
    <w:rsid w:val="007D6255"/>
    <w:rsid w:val="007E1958"/>
    <w:rsid w:val="007E2956"/>
    <w:rsid w:val="007E74DA"/>
    <w:rsid w:val="007E7A90"/>
    <w:rsid w:val="007F41E3"/>
    <w:rsid w:val="007F534E"/>
    <w:rsid w:val="00803971"/>
    <w:rsid w:val="008072C8"/>
    <w:rsid w:val="0081492D"/>
    <w:rsid w:val="00817006"/>
    <w:rsid w:val="00817393"/>
    <w:rsid w:val="00817FCD"/>
    <w:rsid w:val="00821FCA"/>
    <w:rsid w:val="00831F8E"/>
    <w:rsid w:val="00832615"/>
    <w:rsid w:val="0083684B"/>
    <w:rsid w:val="00837173"/>
    <w:rsid w:val="00837660"/>
    <w:rsid w:val="00841889"/>
    <w:rsid w:val="008465B7"/>
    <w:rsid w:val="00847621"/>
    <w:rsid w:val="0085321E"/>
    <w:rsid w:val="008575DF"/>
    <w:rsid w:val="00860400"/>
    <w:rsid w:val="00871FCC"/>
    <w:rsid w:val="00881C9B"/>
    <w:rsid w:val="00882544"/>
    <w:rsid w:val="008844DA"/>
    <w:rsid w:val="00892474"/>
    <w:rsid w:val="00895ACF"/>
    <w:rsid w:val="00896455"/>
    <w:rsid w:val="00896F89"/>
    <w:rsid w:val="008A4690"/>
    <w:rsid w:val="008B14E0"/>
    <w:rsid w:val="008B1AAD"/>
    <w:rsid w:val="008C269D"/>
    <w:rsid w:val="008C3711"/>
    <w:rsid w:val="008C425D"/>
    <w:rsid w:val="008D1E48"/>
    <w:rsid w:val="008D24A7"/>
    <w:rsid w:val="008D328E"/>
    <w:rsid w:val="008D3DC0"/>
    <w:rsid w:val="008D460E"/>
    <w:rsid w:val="008D6EFE"/>
    <w:rsid w:val="008E44D3"/>
    <w:rsid w:val="008E5E51"/>
    <w:rsid w:val="008F0365"/>
    <w:rsid w:val="008F52E3"/>
    <w:rsid w:val="00900F4C"/>
    <w:rsid w:val="009215B6"/>
    <w:rsid w:val="00944560"/>
    <w:rsid w:val="0094500F"/>
    <w:rsid w:val="00946802"/>
    <w:rsid w:val="00947FC0"/>
    <w:rsid w:val="00951E87"/>
    <w:rsid w:val="00952FAA"/>
    <w:rsid w:val="0095308B"/>
    <w:rsid w:val="0095509F"/>
    <w:rsid w:val="00964157"/>
    <w:rsid w:val="00973FEF"/>
    <w:rsid w:val="00974865"/>
    <w:rsid w:val="00975AD3"/>
    <w:rsid w:val="00976551"/>
    <w:rsid w:val="009818F7"/>
    <w:rsid w:val="00985414"/>
    <w:rsid w:val="009863C5"/>
    <w:rsid w:val="009A1F93"/>
    <w:rsid w:val="009A3EDD"/>
    <w:rsid w:val="009A4324"/>
    <w:rsid w:val="009B0C0A"/>
    <w:rsid w:val="009B1717"/>
    <w:rsid w:val="009C1E15"/>
    <w:rsid w:val="009D296E"/>
    <w:rsid w:val="009D38F5"/>
    <w:rsid w:val="009D4E26"/>
    <w:rsid w:val="009D526E"/>
    <w:rsid w:val="009E3DF0"/>
    <w:rsid w:val="009E6D6F"/>
    <w:rsid w:val="009F0180"/>
    <w:rsid w:val="00A01CEF"/>
    <w:rsid w:val="00A05DC7"/>
    <w:rsid w:val="00A0619E"/>
    <w:rsid w:val="00A143F6"/>
    <w:rsid w:val="00A175D6"/>
    <w:rsid w:val="00A264BA"/>
    <w:rsid w:val="00A32445"/>
    <w:rsid w:val="00A4032C"/>
    <w:rsid w:val="00A6100D"/>
    <w:rsid w:val="00A63AA5"/>
    <w:rsid w:val="00A655ED"/>
    <w:rsid w:val="00A65DE0"/>
    <w:rsid w:val="00A66EE8"/>
    <w:rsid w:val="00A75BB1"/>
    <w:rsid w:val="00A8318F"/>
    <w:rsid w:val="00A84A48"/>
    <w:rsid w:val="00A95644"/>
    <w:rsid w:val="00A976DA"/>
    <w:rsid w:val="00AA1C62"/>
    <w:rsid w:val="00AA6911"/>
    <w:rsid w:val="00AB4CE9"/>
    <w:rsid w:val="00AD02E2"/>
    <w:rsid w:val="00AD3B39"/>
    <w:rsid w:val="00AD47CB"/>
    <w:rsid w:val="00AD5EB1"/>
    <w:rsid w:val="00AE1DCF"/>
    <w:rsid w:val="00AE2C3E"/>
    <w:rsid w:val="00AF29F8"/>
    <w:rsid w:val="00B02D49"/>
    <w:rsid w:val="00B038BC"/>
    <w:rsid w:val="00B10110"/>
    <w:rsid w:val="00B20814"/>
    <w:rsid w:val="00B211F3"/>
    <w:rsid w:val="00B22833"/>
    <w:rsid w:val="00B2759C"/>
    <w:rsid w:val="00B2770A"/>
    <w:rsid w:val="00B32555"/>
    <w:rsid w:val="00B3694F"/>
    <w:rsid w:val="00B407B2"/>
    <w:rsid w:val="00B4461C"/>
    <w:rsid w:val="00B554AC"/>
    <w:rsid w:val="00B607D8"/>
    <w:rsid w:val="00B650AE"/>
    <w:rsid w:val="00B67F90"/>
    <w:rsid w:val="00B70835"/>
    <w:rsid w:val="00B70AF8"/>
    <w:rsid w:val="00B73836"/>
    <w:rsid w:val="00B73B3A"/>
    <w:rsid w:val="00B7529B"/>
    <w:rsid w:val="00B90F19"/>
    <w:rsid w:val="00B92A52"/>
    <w:rsid w:val="00B968D7"/>
    <w:rsid w:val="00BA3EAE"/>
    <w:rsid w:val="00BB2229"/>
    <w:rsid w:val="00BB5A67"/>
    <w:rsid w:val="00BB7106"/>
    <w:rsid w:val="00BD101C"/>
    <w:rsid w:val="00BD3BD8"/>
    <w:rsid w:val="00BD40D1"/>
    <w:rsid w:val="00BD4BCB"/>
    <w:rsid w:val="00BE091D"/>
    <w:rsid w:val="00BE605D"/>
    <w:rsid w:val="00BE75A9"/>
    <w:rsid w:val="00BF533D"/>
    <w:rsid w:val="00C0178C"/>
    <w:rsid w:val="00C149F9"/>
    <w:rsid w:val="00C1576C"/>
    <w:rsid w:val="00C21B5A"/>
    <w:rsid w:val="00C25ED1"/>
    <w:rsid w:val="00C31774"/>
    <w:rsid w:val="00C319E6"/>
    <w:rsid w:val="00C31E31"/>
    <w:rsid w:val="00C34B78"/>
    <w:rsid w:val="00C3541B"/>
    <w:rsid w:val="00C42596"/>
    <w:rsid w:val="00C478B9"/>
    <w:rsid w:val="00C51040"/>
    <w:rsid w:val="00C56582"/>
    <w:rsid w:val="00C603BF"/>
    <w:rsid w:val="00C704FC"/>
    <w:rsid w:val="00C705D3"/>
    <w:rsid w:val="00C76D24"/>
    <w:rsid w:val="00C76D82"/>
    <w:rsid w:val="00C837B4"/>
    <w:rsid w:val="00C868BB"/>
    <w:rsid w:val="00C90018"/>
    <w:rsid w:val="00CA3574"/>
    <w:rsid w:val="00CA39C4"/>
    <w:rsid w:val="00CA4655"/>
    <w:rsid w:val="00CA4BBD"/>
    <w:rsid w:val="00CA7798"/>
    <w:rsid w:val="00CB2360"/>
    <w:rsid w:val="00CC01F7"/>
    <w:rsid w:val="00CC1069"/>
    <w:rsid w:val="00CC162A"/>
    <w:rsid w:val="00CC3452"/>
    <w:rsid w:val="00CC57DD"/>
    <w:rsid w:val="00CD1510"/>
    <w:rsid w:val="00CD2A24"/>
    <w:rsid w:val="00CD4C92"/>
    <w:rsid w:val="00CE077F"/>
    <w:rsid w:val="00CF533A"/>
    <w:rsid w:val="00D12A05"/>
    <w:rsid w:val="00D13DE9"/>
    <w:rsid w:val="00D20B38"/>
    <w:rsid w:val="00D24C5C"/>
    <w:rsid w:val="00D3136C"/>
    <w:rsid w:val="00D32518"/>
    <w:rsid w:val="00D35267"/>
    <w:rsid w:val="00D369AD"/>
    <w:rsid w:val="00D409BC"/>
    <w:rsid w:val="00D44066"/>
    <w:rsid w:val="00D4456D"/>
    <w:rsid w:val="00D455D1"/>
    <w:rsid w:val="00D467C4"/>
    <w:rsid w:val="00D51DB1"/>
    <w:rsid w:val="00D53F34"/>
    <w:rsid w:val="00D61EED"/>
    <w:rsid w:val="00D71E82"/>
    <w:rsid w:val="00D741AB"/>
    <w:rsid w:val="00D75F26"/>
    <w:rsid w:val="00D815EF"/>
    <w:rsid w:val="00D96583"/>
    <w:rsid w:val="00DA189F"/>
    <w:rsid w:val="00DA32F7"/>
    <w:rsid w:val="00DA3B92"/>
    <w:rsid w:val="00DA7315"/>
    <w:rsid w:val="00DB058D"/>
    <w:rsid w:val="00DC2BAD"/>
    <w:rsid w:val="00DC4A93"/>
    <w:rsid w:val="00DD423D"/>
    <w:rsid w:val="00DE358A"/>
    <w:rsid w:val="00DE71E9"/>
    <w:rsid w:val="00E01719"/>
    <w:rsid w:val="00E038EA"/>
    <w:rsid w:val="00E13029"/>
    <w:rsid w:val="00E20D03"/>
    <w:rsid w:val="00E20E31"/>
    <w:rsid w:val="00E2515D"/>
    <w:rsid w:val="00E260B2"/>
    <w:rsid w:val="00E30D11"/>
    <w:rsid w:val="00E501DA"/>
    <w:rsid w:val="00E600E4"/>
    <w:rsid w:val="00E63078"/>
    <w:rsid w:val="00E65FA3"/>
    <w:rsid w:val="00E669F6"/>
    <w:rsid w:val="00E67773"/>
    <w:rsid w:val="00E752E8"/>
    <w:rsid w:val="00E841A8"/>
    <w:rsid w:val="00E85CB5"/>
    <w:rsid w:val="00E93666"/>
    <w:rsid w:val="00EA2ADF"/>
    <w:rsid w:val="00EB1E46"/>
    <w:rsid w:val="00EB44E4"/>
    <w:rsid w:val="00EB5E9C"/>
    <w:rsid w:val="00EB66AE"/>
    <w:rsid w:val="00EC01F0"/>
    <w:rsid w:val="00ED1616"/>
    <w:rsid w:val="00ED24E0"/>
    <w:rsid w:val="00ED6287"/>
    <w:rsid w:val="00ED765F"/>
    <w:rsid w:val="00EE2DBC"/>
    <w:rsid w:val="00EE35F2"/>
    <w:rsid w:val="00EF3118"/>
    <w:rsid w:val="00EF42D5"/>
    <w:rsid w:val="00EF6554"/>
    <w:rsid w:val="00F0193A"/>
    <w:rsid w:val="00F01EB6"/>
    <w:rsid w:val="00F02294"/>
    <w:rsid w:val="00F07791"/>
    <w:rsid w:val="00F11572"/>
    <w:rsid w:val="00F14179"/>
    <w:rsid w:val="00F335C3"/>
    <w:rsid w:val="00F348DB"/>
    <w:rsid w:val="00F35CEC"/>
    <w:rsid w:val="00F37A66"/>
    <w:rsid w:val="00F42D03"/>
    <w:rsid w:val="00F44323"/>
    <w:rsid w:val="00F50E93"/>
    <w:rsid w:val="00F51A33"/>
    <w:rsid w:val="00F52296"/>
    <w:rsid w:val="00F565F5"/>
    <w:rsid w:val="00F8197B"/>
    <w:rsid w:val="00F87884"/>
    <w:rsid w:val="00F93894"/>
    <w:rsid w:val="00F9543B"/>
    <w:rsid w:val="00FA095E"/>
    <w:rsid w:val="00FA0CFC"/>
    <w:rsid w:val="00FB1A69"/>
    <w:rsid w:val="00FC4A33"/>
    <w:rsid w:val="00FD33EF"/>
    <w:rsid w:val="00FE2FE3"/>
    <w:rsid w:val="00FE3C0A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5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4260"/>
    <w:pPr>
      <w:ind w:left="720"/>
      <w:contextualSpacing/>
    </w:pPr>
  </w:style>
  <w:style w:type="table" w:styleId="TableGrid">
    <w:name w:val="Table Grid"/>
    <w:basedOn w:val="TableNormal"/>
    <w:uiPriority w:val="99"/>
    <w:rsid w:val="00DC4A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0A0F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0A0F6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0A0F6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0A0F6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0A0F6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0A0F6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DefaultParagraphFont"/>
    <w:uiPriority w:val="99"/>
    <w:rsid w:val="00CA39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1E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E48"/>
    <w:rPr>
      <w:rFonts w:cs="Times New Roman"/>
    </w:rPr>
  </w:style>
  <w:style w:type="table" w:customStyle="1" w:styleId="TabloKlavuzu1">
    <w:name w:val="Tablo Kılavuzu1"/>
    <w:uiPriority w:val="99"/>
    <w:rsid w:val="00587673"/>
    <w:pPr>
      <w:spacing w:after="1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3275E8"/>
    <w:pPr>
      <w:spacing w:after="1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uiPriority w:val="99"/>
    <w:rsid w:val="007953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99"/>
    <w:qFormat/>
    <w:rsid w:val="00AD3B39"/>
    <w:rPr>
      <w:rFonts w:cs="Times New Roman"/>
      <w:i/>
      <w:iCs/>
    </w:rPr>
  </w:style>
  <w:style w:type="table" w:customStyle="1" w:styleId="TabloKlavuzu21">
    <w:name w:val="Tablo Kılavuzu21"/>
    <w:uiPriority w:val="99"/>
    <w:rsid w:val="00711E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search/british/direct/?q=st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ctionary.cambridge.org/search/british/direct/?q=ti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search/british/direct/?q=tomorr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918</Words>
  <Characters>5236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</dc:title>
  <dc:subject/>
  <dc:creator>temeling</dc:creator>
  <cp:keywords/>
  <dc:description/>
  <cp:lastModifiedBy>Teknik Servis</cp:lastModifiedBy>
  <cp:revision>2</cp:revision>
  <cp:lastPrinted>2015-03-16T08:50:00Z</cp:lastPrinted>
  <dcterms:created xsi:type="dcterms:W3CDTF">2015-03-26T06:59:00Z</dcterms:created>
  <dcterms:modified xsi:type="dcterms:W3CDTF">2015-03-26T06:59:00Z</dcterms:modified>
</cp:coreProperties>
</file>